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IngenFormatering"/>
        <w:tblW w:w="10773" w:type="dxa"/>
        <w:shd w:val="clear" w:color="auto" w:fill="0077B3" w:themeFill="accent1"/>
        <w:tblLayout w:type="fixed"/>
        <w:tblLook w:val="04A0" w:firstRow="1" w:lastRow="0" w:firstColumn="1" w:lastColumn="0" w:noHBand="0" w:noVBand="1"/>
      </w:tblPr>
      <w:tblGrid>
        <w:gridCol w:w="284"/>
        <w:gridCol w:w="7937"/>
        <w:gridCol w:w="2268"/>
        <w:gridCol w:w="284"/>
      </w:tblGrid>
      <w:tr w:rsidR="00CE460E" w14:paraId="5A3A8FEA" w14:textId="77777777" w:rsidTr="00D94E00">
        <w:trPr>
          <w:trHeight w:hRule="exact" w:val="567"/>
        </w:trPr>
        <w:tc>
          <w:tcPr>
            <w:tcW w:w="284" w:type="dxa"/>
            <w:shd w:val="clear" w:color="auto" w:fill="0077B3" w:themeFill="accent1"/>
          </w:tcPr>
          <w:p w14:paraId="398EB2A4" w14:textId="77777777" w:rsidR="00CE460E" w:rsidRDefault="00CE460E" w:rsidP="00C96934"/>
        </w:tc>
        <w:tc>
          <w:tcPr>
            <w:tcW w:w="7937" w:type="dxa"/>
            <w:tcBorders>
              <w:bottom w:val="single" w:sz="8" w:space="0" w:color="FFFFFF" w:themeColor="background1"/>
            </w:tcBorders>
            <w:shd w:val="clear" w:color="auto" w:fill="0077B3" w:themeFill="accent1"/>
          </w:tcPr>
          <w:p w14:paraId="32680270" w14:textId="77777777" w:rsidR="00CE460E" w:rsidRDefault="00CE460E" w:rsidP="00D94E00"/>
        </w:tc>
        <w:tc>
          <w:tcPr>
            <w:tcW w:w="2268" w:type="dxa"/>
            <w:tcBorders>
              <w:bottom w:val="single" w:sz="8" w:space="0" w:color="FFFFFF" w:themeColor="background1"/>
            </w:tcBorders>
            <w:shd w:val="clear" w:color="auto" w:fill="0077B3" w:themeFill="accent1"/>
          </w:tcPr>
          <w:p w14:paraId="5B3259C1" w14:textId="77777777" w:rsidR="00CE460E" w:rsidRDefault="00CE460E" w:rsidP="0053392F">
            <w:pPr>
              <w:jc w:val="right"/>
            </w:pPr>
          </w:p>
        </w:tc>
        <w:tc>
          <w:tcPr>
            <w:tcW w:w="284" w:type="dxa"/>
            <w:shd w:val="clear" w:color="auto" w:fill="0077B3" w:themeFill="accent1"/>
          </w:tcPr>
          <w:p w14:paraId="35AA1D80" w14:textId="77777777" w:rsidR="00CE460E" w:rsidRDefault="00CE460E" w:rsidP="00C96934"/>
        </w:tc>
      </w:tr>
      <w:tr w:rsidR="00CE460E" w14:paraId="68DB6F53" w14:textId="77777777" w:rsidTr="00CF5AF4">
        <w:trPr>
          <w:trHeight w:hRule="exact" w:val="454"/>
        </w:trPr>
        <w:tc>
          <w:tcPr>
            <w:tcW w:w="284" w:type="dxa"/>
            <w:shd w:val="clear" w:color="auto" w:fill="0077B3" w:themeFill="accent1"/>
          </w:tcPr>
          <w:p w14:paraId="13AFEABD" w14:textId="77777777" w:rsidR="00CE460E" w:rsidRDefault="00CE460E" w:rsidP="00C96934"/>
        </w:tc>
        <w:tc>
          <w:tcPr>
            <w:tcW w:w="7937" w:type="dxa"/>
            <w:tcBorders>
              <w:top w:val="single" w:sz="8" w:space="0" w:color="FFFFFF" w:themeColor="background1"/>
            </w:tcBorders>
            <w:shd w:val="clear" w:color="auto" w:fill="0077B3" w:themeFill="accent1"/>
          </w:tcPr>
          <w:p w14:paraId="5ECD0942" w14:textId="77777777" w:rsidR="00CE460E" w:rsidRDefault="00CE460E" w:rsidP="00C96934"/>
        </w:tc>
        <w:tc>
          <w:tcPr>
            <w:tcW w:w="2268" w:type="dxa"/>
            <w:tcBorders>
              <w:top w:val="single" w:sz="8" w:space="0" w:color="FFFFFF" w:themeColor="background1"/>
            </w:tcBorders>
            <w:shd w:val="clear" w:color="auto" w:fill="0077B3" w:themeFill="accent1"/>
          </w:tcPr>
          <w:p w14:paraId="7AE91672" w14:textId="77777777" w:rsidR="00CE460E" w:rsidRDefault="00CE460E" w:rsidP="00C96934"/>
        </w:tc>
        <w:tc>
          <w:tcPr>
            <w:tcW w:w="284" w:type="dxa"/>
            <w:shd w:val="clear" w:color="auto" w:fill="0077B3" w:themeFill="accent1"/>
          </w:tcPr>
          <w:p w14:paraId="5B0EFBB7" w14:textId="77777777" w:rsidR="00CE460E" w:rsidRDefault="00CE460E" w:rsidP="00C96934"/>
        </w:tc>
      </w:tr>
      <w:tr w:rsidR="00CE460E" w14:paraId="0A76E168" w14:textId="77777777" w:rsidTr="00CA396F">
        <w:trPr>
          <w:cantSplit/>
          <w:trHeight w:val="737"/>
        </w:trPr>
        <w:tc>
          <w:tcPr>
            <w:tcW w:w="284" w:type="dxa"/>
            <w:shd w:val="clear" w:color="auto" w:fill="0077B3" w:themeFill="accent1"/>
          </w:tcPr>
          <w:p w14:paraId="454AA6CF" w14:textId="77777777" w:rsidR="00CE460E" w:rsidRDefault="00CE460E" w:rsidP="00C96934"/>
        </w:tc>
        <w:tc>
          <w:tcPr>
            <w:tcW w:w="7937" w:type="dxa"/>
            <w:shd w:val="clear" w:color="auto" w:fill="0077B3" w:themeFill="accent1"/>
          </w:tcPr>
          <w:p w14:paraId="5BEE1D01" w14:textId="77777777" w:rsidR="00CE460E" w:rsidRDefault="00CA396F" w:rsidP="00E42830">
            <w:pPr>
              <w:pStyle w:val="Titel"/>
            </w:pPr>
            <w:r>
              <w:t>Evaluering af arbejdet med den p</w:t>
            </w:r>
            <w:r w:rsidR="00CE460E">
              <w:t>ædagogisk</w:t>
            </w:r>
            <w:r>
              <w:t>e</w:t>
            </w:r>
            <w:r w:rsidR="00CE460E">
              <w:t xml:space="preserve"> læreplan</w:t>
            </w:r>
          </w:p>
        </w:tc>
        <w:tc>
          <w:tcPr>
            <w:tcW w:w="2268" w:type="dxa"/>
            <w:vMerge w:val="restart"/>
            <w:shd w:val="clear" w:color="auto" w:fill="0077B3" w:themeFill="accent1"/>
          </w:tcPr>
          <w:p w14:paraId="58DB85FB" w14:textId="77777777" w:rsidR="00CE460E" w:rsidRDefault="0053392F" w:rsidP="0053392F">
            <w:pPr>
              <w:jc w:val="right"/>
            </w:pPr>
            <w:r>
              <w:rPr>
                <w:noProof/>
                <w:lang w:eastAsia="da-DK"/>
              </w:rPr>
              <w:drawing>
                <wp:inline distT="0" distB="0" distL="0" distR="0" wp14:anchorId="60137CC9" wp14:editId="66A71771">
                  <wp:extent cx="1274067" cy="1274067"/>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as_side_1_N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4067" cy="1274067"/>
                          </a:xfrm>
                          <a:prstGeom prst="rect">
                            <a:avLst/>
                          </a:prstGeom>
                        </pic:spPr>
                      </pic:pic>
                    </a:graphicData>
                  </a:graphic>
                </wp:inline>
              </w:drawing>
            </w:r>
          </w:p>
        </w:tc>
        <w:tc>
          <w:tcPr>
            <w:tcW w:w="284" w:type="dxa"/>
            <w:shd w:val="clear" w:color="auto" w:fill="0077B3" w:themeFill="accent1"/>
          </w:tcPr>
          <w:p w14:paraId="78AFC71F" w14:textId="77777777" w:rsidR="00CE460E" w:rsidRDefault="00CE460E" w:rsidP="00C96934"/>
        </w:tc>
      </w:tr>
      <w:tr w:rsidR="00CE460E" w14:paraId="079824EE" w14:textId="77777777" w:rsidTr="00A62C15">
        <w:trPr>
          <w:cantSplit/>
          <w:trHeight w:val="1077"/>
        </w:trPr>
        <w:tc>
          <w:tcPr>
            <w:tcW w:w="284" w:type="dxa"/>
            <w:shd w:val="clear" w:color="auto" w:fill="0077B3" w:themeFill="accent1"/>
          </w:tcPr>
          <w:p w14:paraId="0DB2110D" w14:textId="77777777" w:rsidR="00CE460E" w:rsidRDefault="00CE460E" w:rsidP="00C96934"/>
        </w:tc>
        <w:tc>
          <w:tcPr>
            <w:tcW w:w="7937" w:type="dxa"/>
            <w:shd w:val="clear" w:color="auto" w:fill="0077B3" w:themeFill="accent1"/>
          </w:tcPr>
          <w:sdt>
            <w:sdtPr>
              <w:id w:val="836268051"/>
              <w:placeholder>
                <w:docPart w:val="E415431D21114EDF8BB16FEB0731A9F5"/>
              </w:placeholder>
              <w:dataBinding w:prefixMappings="xmlns:ns0='http://www.getsharp.dk/gsit_eva_laereplan' " w:xpath="/ns0:gsit_EVA_laereplan[1]/ns0:dokumentinfo[1]/ns0:dagtilbudsnavn[1]" w:storeItemID="{D44A66B1-F680-485B-B6D8-DF618F4B95EC}"/>
              <w:text/>
            </w:sdtPr>
            <w:sdtEndPr/>
            <w:sdtContent>
              <w:p w14:paraId="0344D108" w14:textId="698B2E61" w:rsidR="00CE460E" w:rsidRDefault="00C012B4" w:rsidP="00994526">
                <w:pPr>
                  <w:pStyle w:val="Undertitel"/>
                </w:pPr>
                <w:r>
                  <w:t>Mariehønen i Fjelsø</w:t>
                </w:r>
              </w:p>
            </w:sdtContent>
          </w:sdt>
          <w:sdt>
            <w:sdtPr>
              <w:id w:val="-649517404"/>
              <w:placeholder>
                <w:docPart w:val="FDC49315F96546A4953D7B6815FA360F"/>
              </w:placeholder>
              <w:dataBinding w:prefixMappings="xmlns:ns0='http://www.getsharp.dk/gsit_eva_laereplan' " w:xpath="/ns0:gsit_EVA_laereplan[1]/ns0:dokumentinfo[1]/ns0:aarstal[1]" w:storeItemID="{D44A66B1-F680-485B-B6D8-DF618F4B95EC}"/>
              <w:text/>
            </w:sdtPr>
            <w:sdtEndPr/>
            <w:sdtContent>
              <w:p w14:paraId="0213C0F4" w14:textId="639896A8" w:rsidR="00CE460E" w:rsidRDefault="00C012B4" w:rsidP="00A62C15">
                <w:pPr>
                  <w:pStyle w:val="Undertitel"/>
                  <w:spacing w:after="284"/>
                </w:pPr>
                <w:r>
                  <w:t>Marts 2021</w:t>
                </w:r>
              </w:p>
            </w:sdtContent>
          </w:sdt>
        </w:tc>
        <w:tc>
          <w:tcPr>
            <w:tcW w:w="2268" w:type="dxa"/>
            <w:vMerge/>
            <w:shd w:val="clear" w:color="auto" w:fill="0077B3" w:themeFill="accent1"/>
          </w:tcPr>
          <w:p w14:paraId="4ADE0817" w14:textId="77777777" w:rsidR="00CE460E" w:rsidRDefault="00CE460E" w:rsidP="00C96934"/>
        </w:tc>
        <w:tc>
          <w:tcPr>
            <w:tcW w:w="284" w:type="dxa"/>
            <w:shd w:val="clear" w:color="auto" w:fill="0077B3" w:themeFill="accent1"/>
          </w:tcPr>
          <w:p w14:paraId="42E934B7" w14:textId="77777777" w:rsidR="00CE460E" w:rsidRDefault="00CE460E" w:rsidP="00C96934"/>
        </w:tc>
      </w:tr>
    </w:tbl>
    <w:p w14:paraId="72CD66C5" w14:textId="77777777" w:rsidR="00B23B09" w:rsidRDefault="00B23B09" w:rsidP="00C96934"/>
    <w:p w14:paraId="4CEC8921" w14:textId="77777777" w:rsidR="00247A1D" w:rsidRDefault="00924C1F" w:rsidP="00C96934">
      <w:r>
        <w:rPr>
          <w:noProof/>
          <w:lang w:eastAsia="da-DK"/>
        </w:rPr>
        <mc:AlternateContent>
          <mc:Choice Requires="wps">
            <w:drawing>
              <wp:anchor distT="0" distB="0" distL="114300" distR="114300" simplePos="0" relativeHeight="251662336" behindDoc="1" locked="0" layoutInCell="1" allowOverlap="1" wp14:anchorId="333B2BE9" wp14:editId="001045AB">
                <wp:simplePos x="414670" y="2636874"/>
                <wp:positionH relativeFrom="page">
                  <wp:align>left</wp:align>
                </wp:positionH>
                <wp:positionV relativeFrom="page">
                  <wp:align>top</wp:align>
                </wp:positionV>
                <wp:extent cx="7560000" cy="10692000"/>
                <wp:effectExtent l="0" t="0" r="3175" b="14605"/>
                <wp:wrapNone/>
                <wp:docPr id="7" name="Text Box 7"/>
                <wp:cNvGraphicFramePr/>
                <a:graphic xmlns:a="http://schemas.openxmlformats.org/drawingml/2006/main">
                  <a:graphicData uri="http://schemas.microsoft.com/office/word/2010/wordprocessingShape">
                    <wps:wsp>
                      <wps:cNvSpPr txBox="1"/>
                      <wps:spPr>
                        <a:xfrm>
                          <a:off x="0" y="0"/>
                          <a:ext cx="7560000" cy="10692000"/>
                        </a:xfrm>
                        <a:prstGeom prst="rect">
                          <a:avLst/>
                        </a:prstGeom>
                        <a:noFill/>
                        <a:ln w="6350">
                          <a:noFill/>
                        </a:ln>
                      </wps:spPr>
                      <wps:txbx>
                        <w:txbxContent>
                          <w:p w14:paraId="0D25B72C" w14:textId="77777777" w:rsidR="00924C1F" w:rsidRDefault="00924C1F" w:rsidP="00924C1F">
                            <w:pPr>
                              <w:jc w:val="center"/>
                            </w:pPr>
                            <w:r>
                              <w:rPr>
                                <w:noProof/>
                                <w:lang w:eastAsia="da-DK"/>
                              </w:rPr>
                              <w:drawing>
                                <wp:inline distT="0" distB="0" distL="0" distR="0" wp14:anchorId="730E95C8" wp14:editId="3612D751">
                                  <wp:extent cx="5975840" cy="3199130"/>
                                  <wp:effectExtent l="0" t="0" r="635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002562" cy="321343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B2BE9" id="_x0000_t202" coordsize="21600,21600" o:spt="202" path="m,l,21600r21600,l21600,xe">
                <v:stroke joinstyle="miter"/>
                <v:path gradientshapeok="t" o:connecttype="rect"/>
              </v:shapetype>
              <v:shape id="Text Box 7" o:spid="_x0000_s1026" type="#_x0000_t202" style="position:absolute;margin-left:0;margin-top:0;width:595.3pt;height:841.9pt;z-index:-2516541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" filled="f" stroked="f" strokeweight=".5pt">
                <v:textbox inset="0,0,0,0">
                  <w:txbxContent>
                    <w:p w14:paraId="0D25B72C" w14:textId="77777777" w:rsidR="00924C1F" w:rsidRDefault="00924C1F" w:rsidP="00924C1F">
                      <w:pPr>
                        <w:jc w:val="center"/>
                      </w:pPr>
                      <w:r>
                        <w:rPr>
                          <w:noProof/>
                          <w:lang w:eastAsia="da-DK"/>
                        </w:rPr>
                        <w:drawing>
                          <wp:inline distT="0" distB="0" distL="0" distR="0" wp14:anchorId="730E95C8" wp14:editId="3612D751">
                            <wp:extent cx="5975840" cy="3199130"/>
                            <wp:effectExtent l="0" t="0" r="635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002562" cy="3213436"/>
                                    </a:xfrm>
                                    <a:prstGeom prst="rect">
                                      <a:avLst/>
                                    </a:prstGeom>
                                  </pic:spPr>
                                </pic:pic>
                              </a:graphicData>
                            </a:graphic>
                          </wp:inline>
                        </w:drawing>
                      </w:r>
                    </w:p>
                  </w:txbxContent>
                </v:textbox>
                <w10:wrap anchorx="page" anchory="page"/>
              </v:shape>
            </w:pict>
          </mc:Fallback>
        </mc:AlternateContent>
      </w:r>
    </w:p>
    <w:p w14:paraId="295590AE" w14:textId="77777777" w:rsidR="00247A1D" w:rsidRDefault="00247A1D" w:rsidP="00247A1D">
      <w:pPr>
        <w:jc w:val="center"/>
      </w:pPr>
    </w:p>
    <w:p w14:paraId="529C26F2" w14:textId="77777777" w:rsidR="00247A1D" w:rsidRDefault="00247A1D" w:rsidP="00C96934"/>
    <w:p w14:paraId="4B8EF38C" w14:textId="77777777" w:rsidR="00C96934" w:rsidRDefault="00C96934" w:rsidP="00C96934"/>
    <w:p w14:paraId="46220F56" w14:textId="77777777" w:rsidR="00C96934" w:rsidRDefault="00C96934" w:rsidP="00C96934">
      <w:pPr>
        <w:sectPr w:rsidR="00C96934" w:rsidSect="00CE460E">
          <w:pgSz w:w="11906" w:h="16838" w:code="9"/>
          <w:pgMar w:top="567" w:right="567" w:bottom="1134" w:left="567" w:header="709" w:footer="709" w:gutter="0"/>
          <w:cols w:space="708"/>
          <w:docGrid w:linePitch="360"/>
        </w:sectPr>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30"/>
        <w:gridCol w:w="2608"/>
      </w:tblGrid>
      <w:tr w:rsidR="006C01ED" w:rsidRPr="006406AA" w14:paraId="4878EBC7" w14:textId="77777777" w:rsidTr="00730558">
        <w:trPr>
          <w:cantSplit/>
          <w:trHeight w:hRule="exact" w:val="3231"/>
        </w:trPr>
        <w:tc>
          <w:tcPr>
            <w:tcW w:w="7030" w:type="dxa"/>
            <w:tcBorders>
              <w:top w:val="nil"/>
              <w:bottom w:val="nil"/>
            </w:tcBorders>
          </w:tcPr>
          <w:p w14:paraId="195B8E00" w14:textId="0B4B26E6" w:rsidR="006C01ED" w:rsidRPr="006406AA" w:rsidRDefault="00A56B88" w:rsidP="006F1048">
            <w:pPr>
              <w:pStyle w:val="Overskrift1"/>
              <w:rPr>
                <w:color w:val="0077B3" w:themeColor="accent1"/>
              </w:rPr>
            </w:pPr>
            <w:r>
              <w:rPr>
                <w:color w:val="0077B3" w:themeColor="accent1"/>
              </w:rPr>
              <w:lastRenderedPageBreak/>
              <w:t>A</w:t>
            </w:r>
            <w:r w:rsidR="00CA396F">
              <w:rPr>
                <w:color w:val="0077B3" w:themeColor="accent1"/>
              </w:rPr>
              <w:t>rbejdet med den p</w:t>
            </w:r>
            <w:r w:rsidR="006C01ED">
              <w:rPr>
                <w:color w:val="0077B3" w:themeColor="accent1"/>
              </w:rPr>
              <w:t>ædagogisk</w:t>
            </w:r>
            <w:r w:rsidR="00CA396F">
              <w:rPr>
                <w:color w:val="0077B3" w:themeColor="accent1"/>
              </w:rPr>
              <w:t>e</w:t>
            </w:r>
            <w:r w:rsidR="006C01ED">
              <w:rPr>
                <w:color w:val="0077B3" w:themeColor="accent1"/>
              </w:rPr>
              <w:t xml:space="preserve"> </w:t>
            </w:r>
            <w:r w:rsidR="00CA396F">
              <w:rPr>
                <w:color w:val="0077B3" w:themeColor="accent1"/>
              </w:rPr>
              <w:t>læreplan</w:t>
            </w:r>
          </w:p>
        </w:tc>
        <w:tc>
          <w:tcPr>
            <w:tcW w:w="2608" w:type="dxa"/>
            <w:tcBorders>
              <w:top w:val="nil"/>
              <w:bottom w:val="nil"/>
            </w:tcBorders>
          </w:tcPr>
          <w:p w14:paraId="68636725" w14:textId="77777777" w:rsidR="006C01ED" w:rsidRDefault="006C01ED" w:rsidP="00730558">
            <w:pPr>
              <w:jc w:val="center"/>
              <w:rPr>
                <w:color w:val="0077B3" w:themeColor="accent1"/>
              </w:rPr>
            </w:pPr>
            <w:r>
              <w:rPr>
                <w:noProof/>
                <w:color w:val="0077B3" w:themeColor="accent1"/>
                <w:lang w:eastAsia="da-DK"/>
              </w:rPr>
              <w:drawing>
                <wp:inline distT="0" distB="0" distL="0" distR="0" wp14:anchorId="52C769FA" wp14:editId="4739767C">
                  <wp:extent cx="1620000" cy="2055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0000" cy="2055600"/>
                          </a:xfrm>
                          <a:prstGeom prst="rect">
                            <a:avLst/>
                          </a:prstGeom>
                        </pic:spPr>
                      </pic:pic>
                    </a:graphicData>
                  </a:graphic>
                </wp:inline>
              </w:drawing>
            </w:r>
          </w:p>
        </w:tc>
      </w:tr>
    </w:tbl>
    <w:p w14:paraId="61FA1C5D" w14:textId="77777777" w:rsidR="006C01ED" w:rsidRDefault="006C01ED" w:rsidP="006F1048">
      <w:pPr>
        <w:pStyle w:val="TyndBl"/>
      </w:pPr>
    </w:p>
    <w:tbl>
      <w:tblPr>
        <w:tblStyle w:val="IngenFormatering"/>
        <w:tblW w:w="0" w:type="auto"/>
        <w:tblLayout w:type="fixed"/>
        <w:tblCellMar>
          <w:bottom w:w="437" w:type="dxa"/>
          <w:right w:w="113" w:type="dxa"/>
        </w:tblCellMar>
        <w:tblLook w:val="04A0" w:firstRow="1" w:lastRow="0" w:firstColumn="1" w:lastColumn="0" w:noHBand="0" w:noVBand="1"/>
      </w:tblPr>
      <w:tblGrid>
        <w:gridCol w:w="9638"/>
      </w:tblGrid>
      <w:tr w:rsidR="00CD4684" w:rsidRPr="00257CD4" w14:paraId="51B39253" w14:textId="77777777" w:rsidTr="009A74B6">
        <w:tc>
          <w:tcPr>
            <w:tcW w:w="9638" w:type="dxa"/>
            <w:tcMar>
              <w:top w:w="454" w:type="dxa"/>
            </w:tcMar>
          </w:tcPr>
          <w:p w14:paraId="531F0B47" w14:textId="77777777" w:rsidR="00CD4684" w:rsidRPr="00257CD4" w:rsidRDefault="00D43DCC" w:rsidP="00257CD4">
            <w:pPr>
              <w:pStyle w:val="Tekst2"/>
            </w:pPr>
            <w:r w:rsidRPr="00257CD4">
              <w:t>”Lederen af dagtilbuddet er ansvarlig for at etablere en evalueringskultur i dagtilbuddet, som skal udvikle og kvalificere det pædagogiske læringsmiljø.”</w:t>
            </w:r>
          </w:p>
          <w:p w14:paraId="6900876B" w14:textId="77777777" w:rsidR="00D43DCC" w:rsidRPr="00257CD4" w:rsidRDefault="00D43DCC" w:rsidP="00257CD4">
            <w:pPr>
              <w:pStyle w:val="Tekst2"/>
            </w:pPr>
            <w:r w:rsidRPr="00257CD4">
              <w:t xml:space="preserve">”Med evalueringskultur i dagtilbuddet forstås, at lederen har ansvar for, at det pædagogiske personale og ledelsen løbende forholder sig refleksivt til, hvordan de pædagogiske læringsmiljøer understøtter børnegruppens trivsel, læring, udvikling og dannelse.” </w:t>
            </w:r>
          </w:p>
          <w:p w14:paraId="545811E6" w14:textId="77777777" w:rsidR="00D43DCC" w:rsidRPr="0004771A" w:rsidRDefault="00D43DCC" w:rsidP="00D43DCC">
            <w:pPr>
              <w:pStyle w:val="Byline"/>
              <w:rPr>
                <w:b w:val="0"/>
                <w:bCs/>
              </w:rPr>
            </w:pPr>
            <w:r w:rsidRPr="0004771A">
              <w:rPr>
                <w:b w:val="0"/>
                <w:bCs/>
              </w:rPr>
              <w:t>Den styrkede pædagogiske læreplan, Rammer og indhold, s. 50-51</w:t>
            </w:r>
          </w:p>
        </w:tc>
      </w:tr>
    </w:tbl>
    <w:p w14:paraId="710157F6" w14:textId="77777777" w:rsidR="00B02D50" w:rsidRDefault="00B02D50" w:rsidP="00D43DCC">
      <w:pPr>
        <w:pStyle w:val="MiniPara"/>
      </w:pPr>
    </w:p>
    <w:p w14:paraId="5B986217" w14:textId="77777777" w:rsidR="00B02D50" w:rsidRDefault="00B02D50" w:rsidP="00B02D50">
      <w:pPr>
        <w:pStyle w:val="TykBl"/>
      </w:pPr>
    </w:p>
    <w:p w14:paraId="7FF7F194"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32A20F63" w14:textId="77777777" w:rsidTr="00692C09">
        <w:tc>
          <w:tcPr>
            <w:tcW w:w="9638" w:type="dxa"/>
          </w:tcPr>
          <w:p w14:paraId="65FBCA2D" w14:textId="77777777" w:rsidR="005E2128" w:rsidRDefault="005E2128" w:rsidP="005E2128">
            <w:pPr>
              <w:pStyle w:val="Tekst5bl"/>
            </w:pPr>
            <w:r>
              <w:t>Hvilke dele af vores pædagogiske læringsmiljø har vi særligt haft fokus på over de sidste 2 år?</w:t>
            </w:r>
          </w:p>
          <w:p w14:paraId="078813AB" w14:textId="77777777" w:rsidR="005E2128" w:rsidRDefault="005E2128" w:rsidP="005E2128">
            <w:pPr>
              <w:pStyle w:val="Tekst3"/>
            </w:pPr>
            <w:r>
              <w:t>Her kan I opliste, hvad I har haft særligt fokus på som en del af arbejdet med læreplanen</w:t>
            </w:r>
            <w:r w:rsidR="0051366F">
              <w:t>,</w:t>
            </w:r>
            <w:r>
              <w:t xml:space="preserve"> fx morgenstund, leg, social udvikling. I kan også indsætte billeder eller andet fra jeres arbejde. </w:t>
            </w:r>
          </w:p>
          <w:p w14:paraId="079021CE" w14:textId="27CCB47A" w:rsidR="00D43DCC" w:rsidRPr="001D33D4" w:rsidRDefault="00C012B4" w:rsidP="005E2128">
            <w:pPr>
              <w:rPr>
                <w:color w:val="FF0000"/>
              </w:rPr>
            </w:pPr>
            <w:r w:rsidRPr="001D33D4">
              <w:rPr>
                <w:color w:val="FF0000"/>
              </w:rPr>
              <w:t>Vi har haft fokus på disse læringsmiljøer i perioden:</w:t>
            </w:r>
          </w:p>
          <w:p w14:paraId="7334662A" w14:textId="77777777" w:rsidR="001E5018" w:rsidRPr="001D33D4" w:rsidRDefault="001E5018" w:rsidP="005E2128">
            <w:pPr>
              <w:rPr>
                <w:color w:val="FF0000"/>
              </w:rPr>
            </w:pPr>
          </w:p>
          <w:p w14:paraId="34ADF2C2" w14:textId="6966270E" w:rsidR="00C012B4" w:rsidRPr="001D33D4" w:rsidRDefault="00C012B4" w:rsidP="005E2128">
            <w:pPr>
              <w:rPr>
                <w:color w:val="FF0000"/>
              </w:rPr>
            </w:pPr>
            <w:r w:rsidRPr="001D33D4">
              <w:rPr>
                <w:color w:val="FF0000"/>
              </w:rPr>
              <w:t>Eftermiddagsmad</w:t>
            </w:r>
          </w:p>
          <w:p w14:paraId="0EF530A9" w14:textId="053C188F" w:rsidR="00C012B4" w:rsidRPr="001D33D4" w:rsidRDefault="00C012B4" w:rsidP="005E2128">
            <w:pPr>
              <w:rPr>
                <w:color w:val="FF0000"/>
              </w:rPr>
            </w:pPr>
            <w:r w:rsidRPr="001D33D4">
              <w:rPr>
                <w:color w:val="FF0000"/>
              </w:rPr>
              <w:t>Powernap</w:t>
            </w:r>
          </w:p>
          <w:p w14:paraId="6D86E03E" w14:textId="55804CA1" w:rsidR="00C012B4" w:rsidRPr="001D33D4" w:rsidRDefault="00C012B4" w:rsidP="005E2128">
            <w:pPr>
              <w:rPr>
                <w:color w:val="FF0000"/>
              </w:rPr>
            </w:pPr>
            <w:r w:rsidRPr="001D33D4">
              <w:rPr>
                <w:color w:val="FF0000"/>
              </w:rPr>
              <w:t>Legegrupper</w:t>
            </w:r>
          </w:p>
          <w:p w14:paraId="0B0CC7C5" w14:textId="15F2D528" w:rsidR="00C012B4" w:rsidRPr="001D33D4" w:rsidRDefault="00C012B4" w:rsidP="005E2128">
            <w:pPr>
              <w:rPr>
                <w:color w:val="FF0000"/>
              </w:rPr>
            </w:pPr>
            <w:r w:rsidRPr="001D33D4">
              <w:rPr>
                <w:color w:val="FF0000"/>
              </w:rPr>
              <w:t>Samlinger</w:t>
            </w:r>
          </w:p>
          <w:p w14:paraId="128A5DBA" w14:textId="4CF7A311" w:rsidR="00C012B4" w:rsidRPr="001D33D4" w:rsidRDefault="00C012B4" w:rsidP="005E2128">
            <w:pPr>
              <w:rPr>
                <w:color w:val="FF0000"/>
              </w:rPr>
            </w:pPr>
            <w:proofErr w:type="spellStart"/>
            <w:r w:rsidRPr="001D33D4">
              <w:rPr>
                <w:color w:val="FF0000"/>
              </w:rPr>
              <w:t>Uglehold</w:t>
            </w:r>
            <w:proofErr w:type="spellEnd"/>
            <w:r w:rsidRPr="001D33D4">
              <w:rPr>
                <w:color w:val="FF0000"/>
              </w:rPr>
              <w:t>/den gode overgang til skole</w:t>
            </w:r>
          </w:p>
          <w:p w14:paraId="5337936D" w14:textId="58107204" w:rsidR="00C012B4" w:rsidRPr="001D33D4" w:rsidRDefault="00C012B4" w:rsidP="005E2128">
            <w:pPr>
              <w:rPr>
                <w:color w:val="FF0000"/>
              </w:rPr>
            </w:pPr>
            <w:r w:rsidRPr="001D33D4">
              <w:rPr>
                <w:color w:val="FF0000"/>
              </w:rPr>
              <w:t>Den gode overgang fra vuggestue til børnehave.</w:t>
            </w:r>
          </w:p>
          <w:p w14:paraId="09F2F247" w14:textId="10B4950F" w:rsidR="00C012B4" w:rsidRPr="001D33D4" w:rsidRDefault="00C012B4" w:rsidP="005E2128">
            <w:pPr>
              <w:rPr>
                <w:color w:val="FF0000"/>
              </w:rPr>
            </w:pPr>
            <w:proofErr w:type="spellStart"/>
            <w:r w:rsidRPr="001D33D4">
              <w:rPr>
                <w:color w:val="FF0000"/>
              </w:rPr>
              <w:t>Selvhjulpenhed</w:t>
            </w:r>
            <w:proofErr w:type="spellEnd"/>
            <w:r w:rsidRPr="001D33D4">
              <w:rPr>
                <w:color w:val="FF0000"/>
              </w:rPr>
              <w:t xml:space="preserve"> i garderoben</w:t>
            </w:r>
          </w:p>
          <w:p w14:paraId="7AC7247B" w14:textId="3C88867B" w:rsidR="00C012B4" w:rsidRPr="001D33D4" w:rsidRDefault="00C012B4" w:rsidP="005E2128">
            <w:pPr>
              <w:rPr>
                <w:color w:val="FF0000"/>
              </w:rPr>
            </w:pPr>
            <w:r w:rsidRPr="001D33D4">
              <w:rPr>
                <w:color w:val="FF0000"/>
              </w:rPr>
              <w:t>Motorik i uderumme</w:t>
            </w:r>
            <w:r w:rsidR="001E5018" w:rsidRPr="001D33D4">
              <w:rPr>
                <w:color w:val="FF0000"/>
              </w:rPr>
              <w:t>t</w:t>
            </w:r>
          </w:p>
          <w:p w14:paraId="7AAACD34" w14:textId="68F4378A" w:rsidR="00C012B4" w:rsidRPr="001D33D4" w:rsidRDefault="00C012B4" w:rsidP="005E2128">
            <w:pPr>
              <w:rPr>
                <w:color w:val="FF0000"/>
              </w:rPr>
            </w:pPr>
            <w:r w:rsidRPr="001D33D4">
              <w:rPr>
                <w:color w:val="FF0000"/>
              </w:rPr>
              <w:t>Kreativ i naturen</w:t>
            </w:r>
          </w:p>
          <w:p w14:paraId="7C039763" w14:textId="70BF0CEE" w:rsidR="00C012B4" w:rsidRPr="001D33D4" w:rsidRDefault="00C012B4" w:rsidP="005E2128">
            <w:pPr>
              <w:rPr>
                <w:color w:val="FF0000"/>
              </w:rPr>
            </w:pPr>
            <w:r w:rsidRPr="001D33D4">
              <w:rPr>
                <w:color w:val="FF0000"/>
              </w:rPr>
              <w:t>Cirkus tema</w:t>
            </w:r>
          </w:p>
          <w:p w14:paraId="6C600038" w14:textId="38711AC7" w:rsidR="00C012B4" w:rsidRPr="001D33D4" w:rsidRDefault="00C012B4" w:rsidP="005E2128">
            <w:pPr>
              <w:rPr>
                <w:color w:val="FF0000"/>
              </w:rPr>
            </w:pPr>
            <w:r w:rsidRPr="001D33D4">
              <w:rPr>
                <w:color w:val="FF0000"/>
              </w:rPr>
              <w:t>Bæredygtighed/affaldssortering</w:t>
            </w:r>
          </w:p>
          <w:p w14:paraId="6DFF6507" w14:textId="2ACDFBD2" w:rsidR="00C012B4" w:rsidRPr="001D33D4" w:rsidRDefault="00C012B4" w:rsidP="005E2128">
            <w:pPr>
              <w:rPr>
                <w:color w:val="FF0000"/>
              </w:rPr>
            </w:pPr>
            <w:r w:rsidRPr="001D33D4">
              <w:rPr>
                <w:color w:val="FF0000"/>
              </w:rPr>
              <w:t>Krop og bevægelse</w:t>
            </w:r>
          </w:p>
          <w:p w14:paraId="3B427417" w14:textId="4D9ECA27" w:rsidR="00C012B4" w:rsidRPr="001D33D4" w:rsidRDefault="00C012B4" w:rsidP="005E2128">
            <w:pPr>
              <w:rPr>
                <w:color w:val="FF0000"/>
              </w:rPr>
            </w:pPr>
            <w:r w:rsidRPr="001D33D4">
              <w:rPr>
                <w:color w:val="FF0000"/>
              </w:rPr>
              <w:t xml:space="preserve">Måltider </w:t>
            </w:r>
          </w:p>
          <w:p w14:paraId="0A672924" w14:textId="5CAEDE94" w:rsidR="00C012B4" w:rsidRPr="00D43DCC" w:rsidRDefault="00C012B4" w:rsidP="00C012B4">
            <w:r w:rsidRPr="001D33D4">
              <w:rPr>
                <w:color w:val="FF0000"/>
              </w:rPr>
              <w:t>gåtur</w:t>
            </w:r>
          </w:p>
        </w:tc>
      </w:tr>
    </w:tbl>
    <w:p w14:paraId="0E35237B" w14:textId="77777777" w:rsidR="00D43DCC" w:rsidRDefault="00D43DCC" w:rsidP="00D43DCC">
      <w:pPr>
        <w:pStyle w:val="MiniPara"/>
      </w:pPr>
    </w:p>
    <w:p w14:paraId="279EE958" w14:textId="77777777" w:rsidR="00D43DCC" w:rsidRDefault="00D43DCC" w:rsidP="00D43DCC">
      <w:pPr>
        <w:pStyle w:val="TykBl"/>
      </w:pPr>
    </w:p>
    <w:p w14:paraId="166AAFA3"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4C0B8FC1" w14:textId="77777777" w:rsidTr="00692C09">
        <w:tc>
          <w:tcPr>
            <w:tcW w:w="9638" w:type="dxa"/>
          </w:tcPr>
          <w:p w14:paraId="15E0AB74" w14:textId="77777777" w:rsidR="005E2128" w:rsidRDefault="005E2128" w:rsidP="005E2128">
            <w:pPr>
              <w:pStyle w:val="Tekst5bl"/>
            </w:pPr>
            <w:r>
              <w:t>Hvordan har vi organiseret vores evalueringskultur?</w:t>
            </w:r>
          </w:p>
          <w:p w14:paraId="671E2D32" w14:textId="0AF44014" w:rsidR="00D43DCC" w:rsidRDefault="005E2128" w:rsidP="00713E9B">
            <w:pPr>
              <w:pStyle w:val="Tekst3"/>
              <w:suppressAutoHyphens/>
            </w:pPr>
            <w:r>
              <w:t>Her kan I</w:t>
            </w:r>
            <w:r w:rsidRPr="005E2128">
              <w:rPr>
                <w:b/>
              </w:rPr>
              <w:t xml:space="preserve"> kort </w:t>
            </w:r>
            <w:r>
              <w:t xml:space="preserve">beskrive jeres arbejde med at etablere en systematisk evalueringskultur. I kan fx beskrive, hvordan, hvor ofte og i hvilke fora I drøfter, reflekterer over og evaluerer jeres pædagogiske praksis. I kan også beskrive, om I arbejder med særlige metoder, fx </w:t>
            </w:r>
            <w:r w:rsidRPr="00730558">
              <w:rPr>
                <w:i/>
                <w:iCs/>
              </w:rPr>
              <w:t xml:space="preserve">Redskab til selvevaluering, Tegn på læring, </w:t>
            </w:r>
            <w:r w:rsidRPr="00730558">
              <w:rPr>
                <w:i/>
                <w:iCs/>
              </w:rPr>
              <w:lastRenderedPageBreak/>
              <w:t>Redskab</w:t>
            </w:r>
            <w:r w:rsidR="00713E9B">
              <w:rPr>
                <w:i/>
                <w:iCs/>
              </w:rPr>
              <w:t> </w:t>
            </w:r>
            <w:r w:rsidRPr="00730558">
              <w:rPr>
                <w:i/>
                <w:iCs/>
              </w:rPr>
              <w:t>til forankringsproces</w:t>
            </w:r>
            <w:r>
              <w:t xml:space="preserve"> eller om I arbejder eksperimenterende eller undersøgende med en særlig</w:t>
            </w:r>
            <w:r w:rsidR="001E5018">
              <w:t xml:space="preserve"> tilgang</w:t>
            </w:r>
            <w:r>
              <w:t>.</w:t>
            </w:r>
          </w:p>
          <w:p w14:paraId="2E1F7C8C" w14:textId="24E7A38C" w:rsidR="005E2128" w:rsidRPr="001D33D4" w:rsidRDefault="00E62B65" w:rsidP="005E2128">
            <w:pPr>
              <w:pStyle w:val="Tekst3"/>
              <w:rPr>
                <w:color w:val="FF0000"/>
              </w:rPr>
            </w:pPr>
            <w:r w:rsidRPr="001D33D4">
              <w:rPr>
                <w:color w:val="FF0000"/>
              </w:rPr>
              <w:t>Vi afholder evalueringsmøde en gang ugentligt</w:t>
            </w:r>
            <w:r w:rsidR="001E5018" w:rsidRPr="001D33D4">
              <w:rPr>
                <w:color w:val="FF0000"/>
              </w:rPr>
              <w:t xml:space="preserve"> i de respektive grupper</w:t>
            </w:r>
            <w:r w:rsidRPr="001D33D4">
              <w:rPr>
                <w:color w:val="FF0000"/>
              </w:rPr>
              <w:t xml:space="preserve">. </w:t>
            </w:r>
            <w:r w:rsidR="00A56B88" w:rsidRPr="001D33D4">
              <w:rPr>
                <w:color w:val="FF0000"/>
              </w:rPr>
              <w:t>Her drøftes, reflekterer og evaluerer vi vores pædagogiske praksis, via vores udvalgte</w:t>
            </w:r>
            <w:r w:rsidRPr="001D33D4">
              <w:rPr>
                <w:color w:val="FF0000"/>
              </w:rPr>
              <w:t xml:space="preserve"> lærings-miljøer</w:t>
            </w:r>
            <w:r w:rsidR="00A56B88" w:rsidRPr="001D33D4">
              <w:rPr>
                <w:color w:val="FF0000"/>
              </w:rPr>
              <w:t>. Dette gøres skriftligt, hvor v</w:t>
            </w:r>
            <w:r w:rsidRPr="001D33D4">
              <w:rPr>
                <w:color w:val="FF0000"/>
              </w:rPr>
              <w:t xml:space="preserve">i benytter et selvudviklet skema: ”refleksion af læringsmiljøet”. </w:t>
            </w:r>
            <w:r w:rsidR="00A56B88" w:rsidRPr="001D33D4">
              <w:rPr>
                <w:color w:val="FF0000"/>
              </w:rPr>
              <w:t>D</w:t>
            </w:r>
            <w:r w:rsidR="001E5018" w:rsidRPr="001D33D4">
              <w:rPr>
                <w:color w:val="FF0000"/>
              </w:rPr>
              <w:t xml:space="preserve">er </w:t>
            </w:r>
            <w:r w:rsidR="00A56B88" w:rsidRPr="001D33D4">
              <w:rPr>
                <w:color w:val="FF0000"/>
              </w:rPr>
              <w:t xml:space="preserve">er således </w:t>
            </w:r>
            <w:r w:rsidR="001F50C7" w:rsidRPr="001D33D4">
              <w:rPr>
                <w:color w:val="FF0000"/>
              </w:rPr>
              <w:t>mange</w:t>
            </w:r>
            <w:r w:rsidRPr="001D33D4">
              <w:rPr>
                <w:color w:val="FF0000"/>
              </w:rPr>
              <w:t xml:space="preserve"> lærings</w:t>
            </w:r>
            <w:r w:rsidR="001E5018" w:rsidRPr="001D33D4">
              <w:rPr>
                <w:color w:val="FF0000"/>
              </w:rPr>
              <w:t>miljøe</w:t>
            </w:r>
            <w:r w:rsidRPr="001D33D4">
              <w:rPr>
                <w:color w:val="FF0000"/>
              </w:rPr>
              <w:t xml:space="preserve">r i Mariehønen </w:t>
            </w:r>
            <w:r w:rsidR="001E5018" w:rsidRPr="001D33D4">
              <w:rPr>
                <w:color w:val="FF0000"/>
              </w:rPr>
              <w:t xml:space="preserve">som </w:t>
            </w:r>
            <w:r w:rsidR="001F50C7" w:rsidRPr="001D33D4">
              <w:rPr>
                <w:color w:val="FF0000"/>
              </w:rPr>
              <w:t>over tid</w:t>
            </w:r>
            <w:r w:rsidR="001E5018" w:rsidRPr="001D33D4">
              <w:rPr>
                <w:color w:val="FF0000"/>
              </w:rPr>
              <w:t xml:space="preserve"> kommer</w:t>
            </w:r>
            <w:r w:rsidR="001F50C7" w:rsidRPr="001D33D4">
              <w:rPr>
                <w:color w:val="FF0000"/>
              </w:rPr>
              <w:t xml:space="preserve"> </w:t>
            </w:r>
            <w:r w:rsidRPr="001D33D4">
              <w:rPr>
                <w:color w:val="FF0000"/>
              </w:rPr>
              <w:t xml:space="preserve">til </w:t>
            </w:r>
            <w:r w:rsidR="00A56B88" w:rsidRPr="001D33D4">
              <w:rPr>
                <w:color w:val="FF0000"/>
              </w:rPr>
              <w:t xml:space="preserve">drøftelse, </w:t>
            </w:r>
            <w:r w:rsidRPr="001D33D4">
              <w:rPr>
                <w:color w:val="FF0000"/>
              </w:rPr>
              <w:t>refleksion</w:t>
            </w:r>
            <w:r w:rsidR="00A56B88" w:rsidRPr="001D33D4">
              <w:rPr>
                <w:color w:val="FF0000"/>
              </w:rPr>
              <w:t xml:space="preserve"> og evaluering</w:t>
            </w:r>
            <w:r w:rsidR="001E5018" w:rsidRPr="001D33D4">
              <w:rPr>
                <w:color w:val="FF0000"/>
              </w:rPr>
              <w:t>, s</w:t>
            </w:r>
            <w:r w:rsidRPr="001D33D4">
              <w:rPr>
                <w:color w:val="FF0000"/>
              </w:rPr>
              <w:t xml:space="preserve">åledes at vi </w:t>
            </w:r>
            <w:r w:rsidR="001F50C7" w:rsidRPr="001D33D4">
              <w:rPr>
                <w:color w:val="FF0000"/>
              </w:rPr>
              <w:t>sikrer</w:t>
            </w:r>
            <w:r w:rsidRPr="001D33D4">
              <w:rPr>
                <w:color w:val="FF0000"/>
              </w:rPr>
              <w:t xml:space="preserve"> os</w:t>
            </w:r>
            <w:r w:rsidR="001E5018" w:rsidRPr="001D33D4">
              <w:rPr>
                <w:color w:val="FF0000"/>
              </w:rPr>
              <w:t>,</w:t>
            </w:r>
            <w:r w:rsidRPr="001D33D4">
              <w:rPr>
                <w:color w:val="FF0000"/>
              </w:rPr>
              <w:t xml:space="preserve"> </w:t>
            </w:r>
            <w:r w:rsidR="001F50C7" w:rsidRPr="001D33D4">
              <w:rPr>
                <w:color w:val="FF0000"/>
              </w:rPr>
              <w:t xml:space="preserve">at </w:t>
            </w:r>
            <w:r w:rsidRPr="001D33D4">
              <w:rPr>
                <w:color w:val="FF0000"/>
              </w:rPr>
              <w:t xml:space="preserve">børnene trives, lærer, udvikles og dannes. </w:t>
            </w:r>
            <w:r w:rsidR="001F50C7" w:rsidRPr="001D33D4">
              <w:rPr>
                <w:color w:val="FF0000"/>
              </w:rPr>
              <w:t xml:space="preserve">Skemaet indeholder følgende refleksioner: </w:t>
            </w:r>
          </w:p>
          <w:p w14:paraId="1B4A0A51" w14:textId="0B2DBB64" w:rsidR="001F50C7" w:rsidRPr="001D33D4" w:rsidRDefault="001F50C7" w:rsidP="005E2128">
            <w:pPr>
              <w:pStyle w:val="Tekst3"/>
              <w:rPr>
                <w:color w:val="FF0000"/>
              </w:rPr>
            </w:pPr>
            <w:r w:rsidRPr="001D33D4">
              <w:rPr>
                <w:color w:val="FF0000"/>
              </w:rPr>
              <w:t>Processer (det der sker)</w:t>
            </w:r>
          </w:p>
          <w:p w14:paraId="46CA3D93" w14:textId="77777777" w:rsidR="001F50C7" w:rsidRPr="001D33D4" w:rsidRDefault="001F50C7" w:rsidP="005E2128">
            <w:pPr>
              <w:pStyle w:val="Tekst3"/>
              <w:rPr>
                <w:color w:val="FF0000"/>
              </w:rPr>
            </w:pPr>
            <w:r w:rsidRPr="001D33D4">
              <w:rPr>
                <w:color w:val="FF0000"/>
              </w:rPr>
              <w:t>Læreplanselement (intentionen med det, der sker)</w:t>
            </w:r>
          </w:p>
          <w:p w14:paraId="4042B78B" w14:textId="77777777" w:rsidR="001F50C7" w:rsidRPr="001D33D4" w:rsidRDefault="001F50C7" w:rsidP="005E2128">
            <w:pPr>
              <w:pStyle w:val="Tekst3"/>
              <w:rPr>
                <w:color w:val="FF0000"/>
              </w:rPr>
            </w:pPr>
            <w:r w:rsidRPr="001D33D4">
              <w:rPr>
                <w:color w:val="FF0000"/>
              </w:rPr>
              <w:t>Struktur (rammen om det, der sker)</w:t>
            </w:r>
          </w:p>
          <w:p w14:paraId="3194FDA9" w14:textId="77777777" w:rsidR="001F50C7" w:rsidRPr="001D33D4" w:rsidRDefault="001F50C7" w:rsidP="005E2128">
            <w:pPr>
              <w:pStyle w:val="Tekst3"/>
              <w:rPr>
                <w:color w:val="FF0000"/>
              </w:rPr>
            </w:pPr>
            <w:r w:rsidRPr="001D33D4">
              <w:rPr>
                <w:color w:val="FF0000"/>
              </w:rPr>
              <w:t>Børneperspektivet (hvad er børnenes eget ønske i det, der sker)</w:t>
            </w:r>
            <w:r w:rsidR="001E5018" w:rsidRPr="001D33D4">
              <w:rPr>
                <w:color w:val="FF0000"/>
              </w:rPr>
              <w:t>.</w:t>
            </w:r>
          </w:p>
          <w:p w14:paraId="0BB8CFE1" w14:textId="45B9FE3A" w:rsidR="001E5018" w:rsidRPr="00D43DCC" w:rsidRDefault="001E5018" w:rsidP="005E2128">
            <w:pPr>
              <w:pStyle w:val="Tekst3"/>
            </w:pPr>
            <w:r w:rsidRPr="001D33D4">
              <w:rPr>
                <w:color w:val="FF0000"/>
              </w:rPr>
              <w:t>Derudover benytter vi metoden: ”redskab til selvevaluering” fra Danmarks evalueringsinstitut på fælles personale møder et par gange om året. Her udvælges en til to fokus emner.</w:t>
            </w:r>
          </w:p>
        </w:tc>
      </w:tr>
    </w:tbl>
    <w:p w14:paraId="7296AE9C" w14:textId="77777777" w:rsidR="00D43DCC" w:rsidRDefault="00D43DCC" w:rsidP="00D43DCC">
      <w:pPr>
        <w:pStyle w:val="MiniPara"/>
      </w:pPr>
    </w:p>
    <w:p w14:paraId="19B58C29" w14:textId="77777777" w:rsidR="00D43DCC" w:rsidRDefault="00D43DCC" w:rsidP="00D43DCC">
      <w:pPr>
        <w:pStyle w:val="TykBl"/>
      </w:pPr>
    </w:p>
    <w:p w14:paraId="64CED38A"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0068A2A2" w14:textId="77777777" w:rsidTr="00692C09">
        <w:tc>
          <w:tcPr>
            <w:tcW w:w="9638" w:type="dxa"/>
          </w:tcPr>
          <w:p w14:paraId="6D963C62" w14:textId="77777777" w:rsidR="00BC32CB" w:rsidRDefault="00BC32CB" w:rsidP="00BC32CB">
            <w:pPr>
              <w:pStyle w:val="Tekst5bl"/>
            </w:pPr>
            <w:r>
              <w:t>Hvordan har vi arbejdet med vores lokale skriftlige læreplan?</w:t>
            </w:r>
          </w:p>
          <w:p w14:paraId="379760FB" w14:textId="77777777" w:rsidR="00D43DCC" w:rsidRDefault="00BC32CB" w:rsidP="00BC32CB">
            <w:pPr>
              <w:pStyle w:val="Tekst3"/>
            </w:pPr>
            <w:r>
              <w:t xml:space="preserve">Her kan I </w:t>
            </w:r>
            <w:r w:rsidRPr="00BC32CB">
              <w:rPr>
                <w:b/>
                <w:bCs/>
              </w:rPr>
              <w:t>kort</w:t>
            </w:r>
            <w:r>
              <w:t xml:space="preserve"> skrive, hvordan I har grebet arbejdet an, fx om I har lavet workshop, gennemført konkrete evalueringer, haft oplæg fra interne eller eksterne. I kan også indsætte billeder eller lignende.</w:t>
            </w:r>
          </w:p>
          <w:p w14:paraId="0A9B339D" w14:textId="5B3A1596" w:rsidR="005E2128" w:rsidRPr="001D33D4" w:rsidRDefault="00BF2449" w:rsidP="005E2128">
            <w:pPr>
              <w:pStyle w:val="Tekst3"/>
              <w:rPr>
                <w:color w:val="FF0000"/>
              </w:rPr>
            </w:pPr>
            <w:r w:rsidRPr="001D33D4">
              <w:rPr>
                <w:color w:val="FF0000"/>
              </w:rPr>
              <w:t>Vi startede med</w:t>
            </w:r>
            <w:r w:rsidR="001E5018" w:rsidRPr="001D33D4">
              <w:rPr>
                <w:color w:val="FF0000"/>
              </w:rPr>
              <w:t>,</w:t>
            </w:r>
            <w:r w:rsidRPr="001D33D4">
              <w:rPr>
                <w:color w:val="FF0000"/>
              </w:rPr>
              <w:t xml:space="preserve"> at afholde en ekstern kursusdag </w:t>
            </w:r>
            <w:r w:rsidR="00865A2F" w:rsidRPr="001D33D4">
              <w:rPr>
                <w:color w:val="FF0000"/>
              </w:rPr>
              <w:t xml:space="preserve">(marts 2018) </w:t>
            </w:r>
            <w:r w:rsidRPr="001D33D4">
              <w:rPr>
                <w:color w:val="FF0000"/>
              </w:rPr>
              <w:t xml:space="preserve">med en oplægsholder udefra. Her fik vi arbejdet med det fælles pædagogiske grundlag. </w:t>
            </w:r>
            <w:r w:rsidR="00865A2F" w:rsidRPr="001D33D4">
              <w:rPr>
                <w:color w:val="FF0000"/>
              </w:rPr>
              <w:t>D</w:t>
            </w:r>
            <w:r w:rsidRPr="001D33D4">
              <w:rPr>
                <w:color w:val="FF0000"/>
              </w:rPr>
              <w:t>erefter arbejdede vi løbende over et års tid med de 6 læreplanstemaer samt øvede os i at lave refleksioner</w:t>
            </w:r>
            <w:r w:rsidR="00121567" w:rsidRPr="001D33D4">
              <w:rPr>
                <w:color w:val="FF0000"/>
              </w:rPr>
              <w:t xml:space="preserve"> og evalueringer</w:t>
            </w:r>
            <w:r w:rsidRPr="001D33D4">
              <w:rPr>
                <w:color w:val="FF0000"/>
              </w:rPr>
              <w:t xml:space="preserve"> af forskellige læringsmiljøer. Alt dette på baggrund af oplæg af og refleksioner med Mariehønens leder, der i </w:t>
            </w:r>
            <w:r w:rsidR="00865A2F" w:rsidRPr="001D33D4">
              <w:rPr>
                <w:color w:val="FF0000"/>
              </w:rPr>
              <w:t xml:space="preserve">løbet af </w:t>
            </w:r>
            <w:r w:rsidRPr="001D33D4">
              <w:rPr>
                <w:color w:val="FF0000"/>
              </w:rPr>
              <w:t>processen deltog i 2 diplom moduler</w:t>
            </w:r>
            <w:r w:rsidR="00865A2F" w:rsidRPr="001D33D4">
              <w:rPr>
                <w:color w:val="FF0000"/>
              </w:rPr>
              <w:t xml:space="preserve"> (organisering og udvikling af læringsmiljøer (efteråret 2017) samt evalueringskultur og kvalitetsudvikling (foråret 2018)).</w:t>
            </w:r>
          </w:p>
          <w:p w14:paraId="70BD407F" w14:textId="15110081" w:rsidR="00865A2F" w:rsidRPr="001D33D4" w:rsidRDefault="00865A2F" w:rsidP="005E2128">
            <w:pPr>
              <w:pStyle w:val="Tekst3"/>
              <w:rPr>
                <w:color w:val="FF0000"/>
              </w:rPr>
            </w:pPr>
            <w:r w:rsidRPr="001D33D4">
              <w:rPr>
                <w:color w:val="FF0000"/>
              </w:rPr>
              <w:t>Dette arbejde foregik på vores p møder i løbet af 2018</w:t>
            </w:r>
            <w:r w:rsidR="001E5018" w:rsidRPr="001D33D4">
              <w:rPr>
                <w:color w:val="FF0000"/>
              </w:rPr>
              <w:t xml:space="preserve">, </w:t>
            </w:r>
            <w:r w:rsidR="00D25DD5" w:rsidRPr="001D33D4">
              <w:rPr>
                <w:color w:val="FF0000"/>
              </w:rPr>
              <w:t>2019 og 2020.</w:t>
            </w:r>
          </w:p>
          <w:p w14:paraId="45704DE2" w14:textId="51FAE9E2" w:rsidR="00865A2F" w:rsidRPr="00D43DCC" w:rsidRDefault="00865A2F" w:rsidP="005E2128">
            <w:pPr>
              <w:pStyle w:val="Tekst3"/>
            </w:pPr>
            <w:r w:rsidRPr="001D33D4">
              <w:rPr>
                <w:color w:val="FF0000"/>
              </w:rPr>
              <w:t>Den skriftlige læreplan blev på baggrund af dette arbejde, sat sammen af lederen og tilrette i samarbejde med medarbejder og bestyrelse. Læreplanen blev godkendt juni 2020.</w:t>
            </w:r>
          </w:p>
        </w:tc>
      </w:tr>
    </w:tbl>
    <w:p w14:paraId="4933D7EC" w14:textId="77777777" w:rsidR="00D43DCC" w:rsidRDefault="00D43DCC" w:rsidP="00D43DCC">
      <w:pPr>
        <w:pStyle w:val="MiniPara"/>
      </w:pPr>
    </w:p>
    <w:p w14:paraId="64EF65FB" w14:textId="77777777" w:rsidR="00BC32CB" w:rsidRDefault="00BC32CB">
      <w:pPr>
        <w:spacing w:line="240" w:lineRule="auto"/>
      </w:pPr>
      <w:r>
        <w:br w:type="page"/>
      </w:r>
    </w:p>
    <w:p w14:paraId="4F282FF7" w14:textId="77777777" w:rsidR="00BC32CB" w:rsidRDefault="00BC32CB" w:rsidP="00BC32CB">
      <w:pPr>
        <w:pStyle w:val="TykBl"/>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30"/>
        <w:gridCol w:w="2608"/>
      </w:tblGrid>
      <w:tr w:rsidR="00BC32CB" w:rsidRPr="006406AA" w14:paraId="63C5E935" w14:textId="77777777" w:rsidTr="00730558">
        <w:trPr>
          <w:cantSplit/>
          <w:trHeight w:hRule="exact" w:val="3231"/>
        </w:trPr>
        <w:tc>
          <w:tcPr>
            <w:tcW w:w="7030" w:type="dxa"/>
            <w:tcBorders>
              <w:top w:val="nil"/>
              <w:bottom w:val="nil"/>
            </w:tcBorders>
          </w:tcPr>
          <w:p w14:paraId="53C4F224" w14:textId="77777777" w:rsidR="00BC32CB" w:rsidRPr="006406AA" w:rsidRDefault="00BC32CB" w:rsidP="00692C09">
            <w:pPr>
              <w:pStyle w:val="Overskrift1"/>
              <w:rPr>
                <w:color w:val="0077B3" w:themeColor="accent1"/>
              </w:rPr>
            </w:pPr>
            <w:r>
              <w:rPr>
                <w:color w:val="0077B3" w:themeColor="accent1"/>
              </w:rPr>
              <w:t>Evaluering og dokumentation af elementer i det pædagogiske læringsmiljø</w:t>
            </w:r>
          </w:p>
        </w:tc>
        <w:tc>
          <w:tcPr>
            <w:tcW w:w="2608" w:type="dxa"/>
            <w:tcBorders>
              <w:top w:val="nil"/>
              <w:bottom w:val="nil"/>
            </w:tcBorders>
          </w:tcPr>
          <w:p w14:paraId="458A3FFF" w14:textId="77777777" w:rsidR="00BC32CB" w:rsidRDefault="00AC6BC9" w:rsidP="00730558">
            <w:pPr>
              <w:jc w:val="center"/>
              <w:rPr>
                <w:color w:val="0077B3" w:themeColor="accent1"/>
              </w:rPr>
            </w:pPr>
            <w:r>
              <w:rPr>
                <w:noProof/>
                <w:color w:val="0077B3" w:themeColor="accent1"/>
              </w:rPr>
              <w:drawing>
                <wp:inline distT="0" distB="0" distL="0" distR="0" wp14:anchorId="028344A6" wp14:editId="00ED405E">
                  <wp:extent cx="1619250" cy="20516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250" cy="2051685"/>
                          </a:xfrm>
                          <a:prstGeom prst="rect">
                            <a:avLst/>
                          </a:prstGeom>
                        </pic:spPr>
                      </pic:pic>
                    </a:graphicData>
                  </a:graphic>
                </wp:inline>
              </w:drawing>
            </w:r>
          </w:p>
        </w:tc>
      </w:tr>
    </w:tbl>
    <w:p w14:paraId="3A9092B6" w14:textId="77777777" w:rsidR="00BC32CB" w:rsidRDefault="00BC32CB" w:rsidP="00BC32CB">
      <w:pPr>
        <w:pStyle w:val="TyndBl"/>
      </w:pPr>
    </w:p>
    <w:tbl>
      <w:tblPr>
        <w:tblStyle w:val="IngenFormatering"/>
        <w:tblW w:w="0" w:type="auto"/>
        <w:tblLayout w:type="fixed"/>
        <w:tblCellMar>
          <w:bottom w:w="437" w:type="dxa"/>
          <w:right w:w="113" w:type="dxa"/>
        </w:tblCellMar>
        <w:tblLook w:val="04A0" w:firstRow="1" w:lastRow="0" w:firstColumn="1" w:lastColumn="0" w:noHBand="0" w:noVBand="1"/>
      </w:tblPr>
      <w:tblGrid>
        <w:gridCol w:w="9638"/>
      </w:tblGrid>
      <w:tr w:rsidR="00BC32CB" w14:paraId="40378F79" w14:textId="77777777" w:rsidTr="00692C09">
        <w:tc>
          <w:tcPr>
            <w:tcW w:w="9638" w:type="dxa"/>
            <w:tcMar>
              <w:top w:w="454" w:type="dxa"/>
            </w:tcMar>
          </w:tcPr>
          <w:p w14:paraId="57591EA4" w14:textId="77777777" w:rsidR="00BC32CB" w:rsidRPr="00257CD4" w:rsidRDefault="00BC32CB" w:rsidP="003E2556">
            <w:pPr>
              <w:pStyle w:val="Tekst2"/>
              <w:suppressAutoHyphens/>
            </w:pPr>
            <w:r>
              <w:t>”</w:t>
            </w:r>
            <w:r w:rsidRPr="00257CD4">
              <w:t>Lederen er ansvarlig for, at arbejdet med den pædagogiske læreplan evalueres mindst hvert andet år med henblik på at udvikle arbejdet. Evalueringen skal tage udgangspunkt i de pæda</w:t>
            </w:r>
            <w:r w:rsidR="00257CD4" w:rsidRPr="00257CD4">
              <w:softHyphen/>
            </w:r>
            <w:r w:rsidRPr="00257CD4">
              <w:t>gogiske mål og herunder en vurdering af sammenhængen mellem det pædagogiske læringsmiljø i dagtilbuddet og børnenes trivsel, læring, udvikling og dannelse.</w:t>
            </w:r>
          </w:p>
          <w:p w14:paraId="10F96135" w14:textId="77777777" w:rsidR="00BC32CB" w:rsidRPr="00257CD4" w:rsidRDefault="00BC32CB" w:rsidP="003E2556">
            <w:pPr>
              <w:pStyle w:val="Tekst2"/>
              <w:suppressAutoHyphens/>
            </w:pPr>
            <w:r w:rsidRPr="00257CD4">
              <w:t>Evalueringen skal offentliggøres.</w:t>
            </w:r>
          </w:p>
          <w:p w14:paraId="4A12E9BF" w14:textId="77777777" w:rsidR="00BC32CB" w:rsidRPr="00257CD4" w:rsidRDefault="00BC32CB" w:rsidP="003E2556">
            <w:pPr>
              <w:pStyle w:val="Tekst2"/>
              <w:suppressAutoHyphens/>
            </w:pPr>
            <w:r w:rsidRPr="00257CD4">
              <w:t>Lederen af dagtilbuddet er ansvarlig for at sikre en løbende pædagogisk dokumentation af sammenhængen mellem det pædagogiske læringsmiljø og børnenes trivsel, læring, udvikling og dannelse. Den pædagogiske dokumentation skal indgå i evalueringen.</w:t>
            </w:r>
          </w:p>
          <w:p w14:paraId="529E26C4" w14:textId="77777777" w:rsidR="00BC32CB" w:rsidRPr="00257CD4" w:rsidRDefault="00BC32CB" w:rsidP="003E2556">
            <w:pPr>
              <w:pStyle w:val="Tekst2"/>
              <w:suppressAutoHyphens/>
            </w:pPr>
            <w:r w:rsidRPr="00257CD4">
              <w:t>Som led i at kunne evaluere sammenhængen mellem det pædagogiske læringsmiljø i dag</w:t>
            </w:r>
            <w:r w:rsidR="00257CD4" w:rsidRPr="00257CD4">
              <w:softHyphen/>
            </w:r>
            <w:r w:rsidRPr="00257CD4">
              <w:t>til</w:t>
            </w:r>
            <w:r w:rsidR="00257CD4" w:rsidRPr="00257CD4">
              <w:softHyphen/>
            </w:r>
            <w:r w:rsidRPr="00257CD4">
              <w:t>buddet og børnegruppens trivsel, læring, udvikling og dannelse kan der fokuseres på elementer i det pædagogiske læringsmiljø. På den ene side fx, hvordan børnesynet, børne</w:t>
            </w:r>
            <w:r w:rsidR="00257CD4" w:rsidRPr="00257CD4">
              <w:softHyphen/>
            </w:r>
            <w:r w:rsidRPr="00257CD4">
              <w:t>perspektivet og arbejdet med dannelse kommer til udtryk i det daglige pædagogiske arbejde, og på den anden side eksempelvis:</w:t>
            </w:r>
          </w:p>
          <w:p w14:paraId="18421A00" w14:textId="77777777" w:rsidR="00BC32CB" w:rsidRPr="00257CD4" w:rsidRDefault="00BC32CB" w:rsidP="00257CD4">
            <w:pPr>
              <w:pStyle w:val="Bullettekst2"/>
            </w:pPr>
            <w:r w:rsidRPr="00257CD4">
              <w:t>Børnegruppens trivsel og læring</w:t>
            </w:r>
          </w:p>
          <w:p w14:paraId="3AEC41F3" w14:textId="77777777" w:rsidR="00BC32CB" w:rsidRPr="00257CD4" w:rsidRDefault="00BC32CB" w:rsidP="00257CD4">
            <w:pPr>
              <w:pStyle w:val="Bullettekst2"/>
            </w:pPr>
            <w:r w:rsidRPr="00257CD4">
              <w:t>Børn i udsatte positioners trivsel og læring</w:t>
            </w:r>
          </w:p>
          <w:p w14:paraId="14AAD9DA" w14:textId="77777777" w:rsidR="00BC32CB" w:rsidRPr="00257CD4" w:rsidRDefault="00BC32CB" w:rsidP="00257CD4">
            <w:pPr>
              <w:pStyle w:val="Bullettekst2"/>
            </w:pPr>
            <w:r w:rsidRPr="00257CD4">
              <w:t>Tosprogede børns trivsel og læring</w:t>
            </w:r>
          </w:p>
          <w:p w14:paraId="79743A1D" w14:textId="77777777" w:rsidR="00BC32CB" w:rsidRPr="00257CD4" w:rsidRDefault="00BC32CB" w:rsidP="00257CD4">
            <w:pPr>
              <w:pStyle w:val="Bullettekst2"/>
            </w:pPr>
            <w:r w:rsidRPr="00257CD4">
              <w:t>Det enkelte barns trivsel, læring, udvikling og dannelse.</w:t>
            </w:r>
          </w:p>
          <w:p w14:paraId="7AE65408" w14:textId="77777777" w:rsidR="00BC32CB" w:rsidRPr="00257CD4" w:rsidRDefault="00BC32CB" w:rsidP="00257CD4">
            <w:pPr>
              <w:pStyle w:val="Tekst2"/>
            </w:pPr>
            <w:r w:rsidRPr="00257CD4">
              <w:t>Fokus på enkelte elementer kan bidrage til at kvalificere evalueringen af sammenhængen mellem det pædagogiske læringsmiljø og børnenes trivsel, læring, udvikling og dannelse.”</w:t>
            </w:r>
          </w:p>
          <w:p w14:paraId="7132AD84" w14:textId="77777777" w:rsidR="00BC32CB" w:rsidRPr="0004771A" w:rsidRDefault="00BC32CB" w:rsidP="00692C09">
            <w:pPr>
              <w:pStyle w:val="Byline"/>
              <w:rPr>
                <w:b w:val="0"/>
                <w:bCs/>
              </w:rPr>
            </w:pPr>
            <w:r w:rsidRPr="0004771A">
              <w:rPr>
                <w:b w:val="0"/>
                <w:bCs/>
              </w:rPr>
              <w:t>Den styrkede pædagogiske læreplan, Rammer og indhold</w:t>
            </w:r>
            <w:r w:rsidR="00EE7134" w:rsidRPr="0004771A">
              <w:rPr>
                <w:b w:val="0"/>
                <w:bCs/>
              </w:rPr>
              <w:t>,</w:t>
            </w:r>
            <w:r w:rsidRPr="0004771A">
              <w:rPr>
                <w:b w:val="0"/>
                <w:bCs/>
              </w:rPr>
              <w:t xml:space="preserve"> s. 51</w:t>
            </w:r>
          </w:p>
        </w:tc>
      </w:tr>
    </w:tbl>
    <w:p w14:paraId="2E87EBCD" w14:textId="77777777" w:rsidR="00BC32CB" w:rsidRDefault="00BC32CB" w:rsidP="00BC32CB">
      <w:pPr>
        <w:pStyle w:val="MiniPara"/>
      </w:pPr>
    </w:p>
    <w:p w14:paraId="2F6DDEF5" w14:textId="77777777" w:rsidR="00257CD4" w:rsidRDefault="00257CD4">
      <w:pPr>
        <w:spacing w:line="240" w:lineRule="auto"/>
      </w:pPr>
      <w:r>
        <w:br w:type="page"/>
      </w:r>
    </w:p>
    <w:p w14:paraId="250F1B6C" w14:textId="77777777" w:rsidR="00D43DCC" w:rsidRDefault="00D43DCC" w:rsidP="00D43DCC">
      <w:pPr>
        <w:pStyle w:val="TykBl"/>
      </w:pPr>
    </w:p>
    <w:p w14:paraId="4F9BBD79"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4D6C2ACF" w14:textId="77777777" w:rsidTr="00692C09">
        <w:tc>
          <w:tcPr>
            <w:tcW w:w="9638" w:type="dxa"/>
          </w:tcPr>
          <w:p w14:paraId="24C0B07D" w14:textId="77777777" w:rsidR="00257CD4" w:rsidRPr="003E2556" w:rsidRDefault="00257CD4" w:rsidP="00713E9B">
            <w:pPr>
              <w:pStyle w:val="Tekst5bl"/>
              <w:suppressAutoHyphens/>
              <w:spacing w:after="567"/>
              <w:rPr>
                <w:b w:val="0"/>
                <w:bCs/>
              </w:rPr>
            </w:pPr>
            <w:r w:rsidRPr="003E2556">
              <w:rPr>
                <w:b w:val="0"/>
                <w:bCs/>
              </w:rPr>
              <w:t>Udvælg en eller flere evalueringer, som I har gennemført i de seneste to år, og saml op på erfaringerne ved at svare på nedenstående fire spørgsmål for hver evaluering. De fire spørgsmål knytter an til trinene i en evalueringsproces. Vælg gerne evalueringer, som betød, at I efter</w:t>
            </w:r>
            <w:r w:rsidR="00713E9B">
              <w:rPr>
                <w:b w:val="0"/>
                <w:bCs/>
              </w:rPr>
              <w:softHyphen/>
            </w:r>
            <w:r w:rsidRPr="003E2556">
              <w:rPr>
                <w:b w:val="0"/>
                <w:bCs/>
              </w:rPr>
              <w:t xml:space="preserve">følgende ændrede jeres pædagogiske praksis. </w:t>
            </w:r>
          </w:p>
          <w:p w14:paraId="0F3F639C" w14:textId="77777777" w:rsidR="00257CD4" w:rsidRDefault="00257CD4" w:rsidP="00257CD4">
            <w:pPr>
              <w:pStyle w:val="Tekst5bl"/>
            </w:pPr>
            <w:r>
              <w:t xml:space="preserve">Hvad var formålet med den evaluering, vi gennemførte? </w:t>
            </w:r>
          </w:p>
          <w:p w14:paraId="0DDD13FE" w14:textId="77777777" w:rsidR="00D43DCC" w:rsidRDefault="00257CD4" w:rsidP="00713E9B">
            <w:pPr>
              <w:pStyle w:val="Tekst3"/>
              <w:suppressAutoHyphens/>
            </w:pPr>
            <w:r>
              <w:t xml:space="preserve">Her skriver I </w:t>
            </w:r>
            <w:r w:rsidRPr="00C23EF6">
              <w:rPr>
                <w:b/>
                <w:bCs/>
              </w:rPr>
              <w:t>kort</w:t>
            </w:r>
            <w:r>
              <w:t>, hvilket område i jeres pædagogisk læringsmiljø I satte fokus på i evalueringen og hvorfor. Hvad var det I var nysgerrige på eller der udfordrede jer? Dette er trin 1 i evalueringscirklen.</w:t>
            </w:r>
          </w:p>
          <w:p w14:paraId="1172C829" w14:textId="1EDDB6B7" w:rsidR="0044505A" w:rsidRPr="001D33D4" w:rsidRDefault="00D25DD5" w:rsidP="00257CD4">
            <w:pPr>
              <w:pStyle w:val="Tekst3"/>
              <w:rPr>
                <w:color w:val="FF0000"/>
              </w:rPr>
            </w:pPr>
            <w:r w:rsidRPr="001D33D4">
              <w:rPr>
                <w:color w:val="FF0000"/>
              </w:rPr>
              <w:t>Vi har gennemført en evaluering af børnesyn og børneperspektiver</w:t>
            </w:r>
            <w:r w:rsidR="003721AF" w:rsidRPr="001D33D4">
              <w:rPr>
                <w:color w:val="FF0000"/>
              </w:rPr>
              <w:t xml:space="preserve"> via metoden ”redskab til selvevaluering”. Dette da vi kunne se i vores læringsmiljø refleksioner, </w:t>
            </w:r>
            <w:r w:rsidR="0063501B" w:rsidRPr="001D33D4">
              <w:rPr>
                <w:color w:val="FF0000"/>
              </w:rPr>
              <w:t xml:space="preserve">at vi </w:t>
            </w:r>
            <w:r w:rsidR="003721AF" w:rsidRPr="001D33D4">
              <w:rPr>
                <w:color w:val="FF0000"/>
              </w:rPr>
              <w:t>ofte ikke kom godt nok i dybden med børneperspe</w:t>
            </w:r>
            <w:r w:rsidR="0063501B" w:rsidRPr="001D33D4">
              <w:rPr>
                <w:color w:val="FF0000"/>
              </w:rPr>
              <w:t>k</w:t>
            </w:r>
            <w:r w:rsidR="003721AF" w:rsidRPr="001D33D4">
              <w:rPr>
                <w:color w:val="FF0000"/>
              </w:rPr>
              <w:t>tivet</w:t>
            </w:r>
            <w:r w:rsidR="0063501B" w:rsidRPr="001D33D4">
              <w:rPr>
                <w:color w:val="FF0000"/>
              </w:rPr>
              <w:t>. Vi blev nysgerrige på</w:t>
            </w:r>
            <w:r w:rsidR="001107D3" w:rsidRPr="001D33D4">
              <w:rPr>
                <w:color w:val="FF0000"/>
              </w:rPr>
              <w:t>,</w:t>
            </w:r>
            <w:r w:rsidR="0063501B" w:rsidRPr="001D33D4">
              <w:rPr>
                <w:color w:val="FF0000"/>
              </w:rPr>
              <w:t xml:space="preserve"> a</w:t>
            </w:r>
            <w:r w:rsidR="001107D3" w:rsidRPr="001D33D4">
              <w:rPr>
                <w:color w:val="FF0000"/>
              </w:rPr>
              <w:t>t</w:t>
            </w:r>
            <w:r w:rsidR="0063501B" w:rsidRPr="001D33D4">
              <w:rPr>
                <w:color w:val="FF0000"/>
              </w:rPr>
              <w:t xml:space="preserve"> få flere metoder til at indsamle børneperspektiver på, således at det blev mere konkret og brugbart for os.</w:t>
            </w:r>
          </w:p>
          <w:p w14:paraId="7554B337" w14:textId="5157138F" w:rsidR="0063501B" w:rsidRPr="00D25DD5" w:rsidRDefault="0063501B" w:rsidP="00257CD4">
            <w:pPr>
              <w:pStyle w:val="Tekst3"/>
              <w:rPr>
                <w:i/>
                <w:iCs/>
              </w:rPr>
            </w:pPr>
            <w:r w:rsidRPr="001D33D4">
              <w:rPr>
                <w:color w:val="FF0000"/>
              </w:rPr>
              <w:t>Vi gennemførte også en evaluering af ”evaluerende pædagogisk praksis”. Dette da vi kunne se, at vi ikke kom i mål med at få evalueret skriftligt godt nok, så det var brugbart i vores videre arbejde med det pågældende læringsmiljø. Vi blev nysgerrige på</w:t>
            </w:r>
            <w:r w:rsidR="00583487" w:rsidRPr="001D33D4">
              <w:rPr>
                <w:color w:val="FF0000"/>
              </w:rPr>
              <w:t>,</w:t>
            </w:r>
            <w:r w:rsidRPr="001D33D4">
              <w:rPr>
                <w:color w:val="FF0000"/>
              </w:rPr>
              <w:t xml:space="preserve"> hvordan vi kunne skabe en bedre struktur for vores systematiske evalueringer.</w:t>
            </w:r>
          </w:p>
        </w:tc>
      </w:tr>
    </w:tbl>
    <w:p w14:paraId="49B31B58" w14:textId="77777777" w:rsidR="00D43DCC" w:rsidRDefault="00D43DCC" w:rsidP="00D43DCC">
      <w:pPr>
        <w:pStyle w:val="MiniPara"/>
      </w:pPr>
    </w:p>
    <w:p w14:paraId="772CD821" w14:textId="77777777" w:rsidR="00D43DCC" w:rsidRDefault="00D43DCC" w:rsidP="00D43DCC">
      <w:pPr>
        <w:pStyle w:val="MiniPara"/>
      </w:pPr>
    </w:p>
    <w:p w14:paraId="0E6C700A" w14:textId="77777777" w:rsidR="00D43DCC" w:rsidRDefault="00D43DCC" w:rsidP="00D43DCC">
      <w:pPr>
        <w:pStyle w:val="TykBl"/>
      </w:pPr>
    </w:p>
    <w:p w14:paraId="7112E175"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09D05A50" w14:textId="77777777" w:rsidTr="00692C09">
        <w:tc>
          <w:tcPr>
            <w:tcW w:w="9638" w:type="dxa"/>
          </w:tcPr>
          <w:p w14:paraId="7C603DAF" w14:textId="77777777" w:rsidR="00C23EF6" w:rsidRDefault="00C23EF6" w:rsidP="00C23EF6">
            <w:pPr>
              <w:pStyle w:val="Tekst5bl"/>
              <w:suppressAutoHyphens/>
            </w:pPr>
            <w:r>
              <w:t>Hvilken pædagogisk dokumentation har vi indsamlet i arbejdet med den gennemførte evaluering?</w:t>
            </w:r>
          </w:p>
          <w:p w14:paraId="132B7044" w14:textId="77777777" w:rsidR="00D43DCC" w:rsidRDefault="00C23EF6" w:rsidP="00C23EF6">
            <w:pPr>
              <w:pStyle w:val="Tekst3"/>
            </w:pPr>
            <w:r>
              <w:t xml:space="preserve">Her beskriver I </w:t>
            </w:r>
            <w:r w:rsidRPr="00C23EF6">
              <w:rPr>
                <w:b/>
                <w:bCs/>
              </w:rPr>
              <w:t>kort</w:t>
            </w:r>
            <w:r>
              <w:t xml:space="preserve"> den dokumentation af det pædagogiske læringsmiljø, I har indsamlet i forbindelse med evalueringen. Pædagogisk dokumentation kan bestå af en vifte af forskellige måder at beskrive børnenes trivsel, læring, udvikling og dannelse på, fx praksisfortællinger, fotos, observationer, videooptagelser, screeninger, </w:t>
            </w:r>
            <w:proofErr w:type="spellStart"/>
            <w:r>
              <w:t>relationsskemaer</w:t>
            </w:r>
            <w:proofErr w:type="spellEnd"/>
            <w:r>
              <w:t>, børneinterviews, tegninger. Indsamling af pædagogisk dokumentation er trin 2 i evalueringscirklen. Har I under evalueringen skrevet på en planche eller lignende, kan I indsætte et billede.</w:t>
            </w:r>
          </w:p>
          <w:p w14:paraId="047EA6C4" w14:textId="0167D415" w:rsidR="0044505A" w:rsidRPr="001D33D4" w:rsidRDefault="001107D3" w:rsidP="005E2128">
            <w:pPr>
              <w:pStyle w:val="Tekst3"/>
            </w:pPr>
            <w:r w:rsidRPr="001D33D4">
              <w:rPr>
                <w:color w:val="FF0000"/>
              </w:rPr>
              <w:t>Vi har kigget på de refleksioner af læringsmiljøer, vi har lavet det seneste år. Vi fik lavet et overblik over hvilke vi har lavet, men også kigget ind i det der var beskrevet. Herefter arbejde</w:t>
            </w:r>
            <w:r w:rsidR="00583487" w:rsidRPr="001D33D4">
              <w:rPr>
                <w:color w:val="FF0000"/>
              </w:rPr>
              <w:t>de vi</w:t>
            </w:r>
            <w:r w:rsidRPr="001D33D4">
              <w:rPr>
                <w:color w:val="FF0000"/>
              </w:rPr>
              <w:t xml:space="preserve"> ud fra metoden Selvevaluering som endt</w:t>
            </w:r>
            <w:r w:rsidR="00943D37" w:rsidRPr="001D33D4">
              <w:rPr>
                <w:color w:val="FF0000"/>
              </w:rPr>
              <w:t>e</w:t>
            </w:r>
            <w:r w:rsidRPr="001D33D4">
              <w:rPr>
                <w:color w:val="FF0000"/>
              </w:rPr>
              <w:t xml:space="preserve"> ud i 2 </w:t>
            </w:r>
            <w:r w:rsidR="00943D37" w:rsidRPr="001D33D4">
              <w:rPr>
                <w:color w:val="FF0000"/>
              </w:rPr>
              <w:t>handlingsplaner</w:t>
            </w:r>
            <w:r w:rsidRPr="001D33D4">
              <w:rPr>
                <w:color w:val="FF0000"/>
              </w:rPr>
              <w:t>.</w:t>
            </w:r>
          </w:p>
        </w:tc>
      </w:tr>
    </w:tbl>
    <w:p w14:paraId="19256FE1" w14:textId="77777777" w:rsidR="00D43DCC" w:rsidRDefault="00D43DCC" w:rsidP="00D43DCC">
      <w:pPr>
        <w:pStyle w:val="MiniPara"/>
      </w:pPr>
    </w:p>
    <w:p w14:paraId="4C41C2C9" w14:textId="77777777" w:rsidR="00D43DCC" w:rsidRDefault="00D43DCC" w:rsidP="00D43DCC">
      <w:pPr>
        <w:pStyle w:val="MiniPara"/>
      </w:pPr>
    </w:p>
    <w:p w14:paraId="11DA6DC4" w14:textId="77777777" w:rsidR="00D43DCC" w:rsidRDefault="00D43DCC" w:rsidP="00D43DCC">
      <w:pPr>
        <w:pStyle w:val="TykBl"/>
      </w:pPr>
    </w:p>
    <w:p w14:paraId="03B1BC64"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0350151E" w14:textId="77777777" w:rsidTr="00692C09">
        <w:tc>
          <w:tcPr>
            <w:tcW w:w="9638" w:type="dxa"/>
          </w:tcPr>
          <w:p w14:paraId="5495070B" w14:textId="77777777" w:rsidR="00C23EF6" w:rsidRDefault="00C23EF6" w:rsidP="00C23EF6">
            <w:pPr>
              <w:pStyle w:val="Tekst5bl"/>
            </w:pPr>
            <w:r>
              <w:t>Hvad lærte vi om sammenhængen mellem vores pædagogiske læringsmiljø og børnenes trivsel, læring, udvikling og dannelse?</w:t>
            </w:r>
          </w:p>
          <w:p w14:paraId="743C0C1B" w14:textId="77777777" w:rsidR="00D43DCC" w:rsidRDefault="00C23EF6" w:rsidP="00713E9B">
            <w:pPr>
              <w:pStyle w:val="Tekst3"/>
              <w:suppressAutoHyphens/>
            </w:pPr>
            <w:r>
              <w:t xml:space="preserve">Her skriver I </w:t>
            </w:r>
            <w:r w:rsidRPr="00C23EF6">
              <w:rPr>
                <w:b/>
                <w:bCs/>
              </w:rPr>
              <w:t>kort</w:t>
            </w:r>
            <w:r>
              <w:t xml:space="preserve"> resultaterne af jeres analyse, fx hvordan den indsamlede dokumentation gjorde jer klogere på det, I var blevet nysgerrige på? Hvad var jeres vurdering af det pædagogiske læringsmiljøs betydning for børnegruppens trivsel, læring, udvikling og dannelse? Dette er første del af trin 3 i evalueringscirklen. Har I under evalueringen skrevet resultaterne på en planche eller lignende, kan I indsætte et billede.</w:t>
            </w:r>
          </w:p>
          <w:p w14:paraId="2BA2A155" w14:textId="77777777" w:rsidR="0044505A" w:rsidRPr="001D33D4" w:rsidRDefault="001107D3" w:rsidP="005E2128">
            <w:pPr>
              <w:pStyle w:val="Tekst3"/>
              <w:rPr>
                <w:color w:val="FF0000"/>
              </w:rPr>
            </w:pPr>
            <w:r w:rsidRPr="001D33D4">
              <w:rPr>
                <w:color w:val="FF0000"/>
              </w:rPr>
              <w:t>Vedr. børneperspektivet:</w:t>
            </w:r>
          </w:p>
          <w:p w14:paraId="0283F46A" w14:textId="58D65ACC" w:rsidR="001107D3" w:rsidRPr="001D33D4" w:rsidRDefault="001107D3" w:rsidP="005E2128">
            <w:pPr>
              <w:pStyle w:val="Tekst3"/>
              <w:rPr>
                <w:color w:val="FF0000"/>
              </w:rPr>
            </w:pPr>
            <w:r w:rsidRPr="001D33D4">
              <w:rPr>
                <w:color w:val="FF0000"/>
              </w:rPr>
              <w:t>Her blev vi klogere på</w:t>
            </w:r>
            <w:r w:rsidR="007B1247" w:rsidRPr="001D33D4">
              <w:rPr>
                <w:color w:val="FF0000"/>
              </w:rPr>
              <w:t>,</w:t>
            </w:r>
            <w:r w:rsidRPr="001D33D4">
              <w:rPr>
                <w:color w:val="FF0000"/>
              </w:rPr>
              <w:t xml:space="preserve"> at gøre det mere systematisk</w:t>
            </w:r>
            <w:r w:rsidR="007B1247" w:rsidRPr="001D33D4">
              <w:rPr>
                <w:color w:val="FF0000"/>
              </w:rPr>
              <w:t xml:space="preserve"> og konkret,</w:t>
            </w:r>
            <w:r w:rsidRPr="001D33D4">
              <w:rPr>
                <w:color w:val="FF0000"/>
              </w:rPr>
              <w:t xml:space="preserve"> </w:t>
            </w:r>
            <w:r w:rsidR="007B1247" w:rsidRPr="001D33D4">
              <w:rPr>
                <w:color w:val="FF0000"/>
              </w:rPr>
              <w:t>når</w:t>
            </w:r>
            <w:r w:rsidRPr="001D33D4">
              <w:rPr>
                <w:color w:val="FF0000"/>
              </w:rPr>
              <w:t xml:space="preserve"> </w:t>
            </w:r>
            <w:r w:rsidR="007B1247" w:rsidRPr="001D33D4">
              <w:rPr>
                <w:color w:val="FF0000"/>
              </w:rPr>
              <w:t xml:space="preserve">vi vil </w:t>
            </w:r>
            <w:r w:rsidRPr="001D33D4">
              <w:rPr>
                <w:color w:val="FF0000"/>
              </w:rPr>
              <w:t>indsamle</w:t>
            </w:r>
            <w:r w:rsidR="007B1247" w:rsidRPr="001D33D4">
              <w:rPr>
                <w:color w:val="FF0000"/>
              </w:rPr>
              <w:t xml:space="preserve"> børneperspektiver. Dvs. for at sikre børnenes trivsel, læring, udvikling og dannelse, vil vi gøre mere brug af</w:t>
            </w:r>
            <w:r w:rsidR="007B1247" w:rsidRPr="001D33D4">
              <w:rPr>
                <w:b/>
                <w:bCs/>
                <w:color w:val="FF0000"/>
              </w:rPr>
              <w:t xml:space="preserve"> </w:t>
            </w:r>
            <w:r w:rsidR="007B1247" w:rsidRPr="001D33D4">
              <w:rPr>
                <w:color w:val="FF0000"/>
              </w:rPr>
              <w:t>forskellige</w:t>
            </w:r>
            <w:r w:rsidR="007B1247" w:rsidRPr="001D33D4">
              <w:rPr>
                <w:i/>
                <w:iCs/>
                <w:color w:val="FF0000"/>
              </w:rPr>
              <w:t xml:space="preserve"> </w:t>
            </w:r>
            <w:r w:rsidR="007B1247" w:rsidRPr="001D33D4">
              <w:rPr>
                <w:color w:val="FF0000"/>
              </w:rPr>
              <w:lastRenderedPageBreak/>
              <w:t>metoder til at indsamle børneperspektiver på. Og vi vil sætte navn på den ansvarlige i dokumentationen, samt hvornår der indsamles viden.</w:t>
            </w:r>
          </w:p>
          <w:p w14:paraId="06E8A43B" w14:textId="77777777" w:rsidR="007B1247" w:rsidRPr="001D33D4" w:rsidRDefault="007B1247" w:rsidP="005E2128">
            <w:pPr>
              <w:pStyle w:val="Tekst3"/>
              <w:rPr>
                <w:color w:val="FF0000"/>
              </w:rPr>
            </w:pPr>
            <w:r w:rsidRPr="001D33D4">
              <w:rPr>
                <w:color w:val="FF0000"/>
              </w:rPr>
              <w:t>Vedr. evaluerende pædagogisk praksis:</w:t>
            </w:r>
          </w:p>
          <w:p w14:paraId="3EA96337" w14:textId="3C60104A" w:rsidR="007B1247" w:rsidRPr="00D43DCC" w:rsidRDefault="007B1247" w:rsidP="005E2128">
            <w:pPr>
              <w:pStyle w:val="Tekst3"/>
            </w:pPr>
            <w:r w:rsidRPr="001D33D4">
              <w:rPr>
                <w:color w:val="FF0000"/>
              </w:rPr>
              <w:t xml:space="preserve">Vi fandt ud af, at vi skal blive bedre til, at få evalueret vores refleksioner og handlinger SKRIFTLIGT således at </w:t>
            </w:r>
            <w:r w:rsidRPr="001D33D4">
              <w:rPr>
                <w:noProof/>
                <w:color w:val="FF0000"/>
              </w:rPr>
              <w:t>vi sikre børnenes trivsel, læring, udvikling og dannelse.Og at vi får justeret vidre på læringsmiljøet fremfor at afslutte det.</w:t>
            </w:r>
          </w:p>
        </w:tc>
      </w:tr>
    </w:tbl>
    <w:p w14:paraId="3246D519" w14:textId="77777777" w:rsidR="00D43DCC" w:rsidRDefault="00D43DCC" w:rsidP="00D43DCC">
      <w:pPr>
        <w:pStyle w:val="MiniPara"/>
      </w:pPr>
    </w:p>
    <w:p w14:paraId="6269F893" w14:textId="77777777" w:rsidR="00D43DCC" w:rsidRDefault="00D43DCC" w:rsidP="00D43DCC">
      <w:pPr>
        <w:pStyle w:val="MiniPara"/>
      </w:pPr>
    </w:p>
    <w:p w14:paraId="1671FDBD" w14:textId="77777777" w:rsidR="00D43DCC" w:rsidRDefault="00D43DCC" w:rsidP="00D43DCC">
      <w:pPr>
        <w:pStyle w:val="TykBl"/>
      </w:pPr>
    </w:p>
    <w:p w14:paraId="2E200970"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7604E9DD" w14:textId="77777777" w:rsidTr="00692C09">
        <w:tc>
          <w:tcPr>
            <w:tcW w:w="9638" w:type="dxa"/>
          </w:tcPr>
          <w:p w14:paraId="1E16D5FF" w14:textId="77777777" w:rsidR="00C23EF6" w:rsidRDefault="00C23EF6" w:rsidP="00C23EF6">
            <w:pPr>
              <w:pStyle w:val="Tekst5bl"/>
            </w:pPr>
            <w:r>
              <w:t>Hvilke ændringer og/eller justeringer af praksis gav evalueringen anledning til?</w:t>
            </w:r>
          </w:p>
          <w:p w14:paraId="6D1C55FA" w14:textId="77777777" w:rsidR="00D43DCC" w:rsidRDefault="00C23EF6" w:rsidP="00C23EF6">
            <w:pPr>
              <w:pStyle w:val="Tekst3"/>
            </w:pPr>
            <w:r>
              <w:t xml:space="preserve">Her skriver I </w:t>
            </w:r>
            <w:r w:rsidRPr="00A91421">
              <w:rPr>
                <w:b/>
                <w:bCs/>
              </w:rPr>
              <w:t>kort</w:t>
            </w:r>
            <w:r>
              <w:t>, hvordan I handlede på baggrund af jeres nye indsigter om jeres pædagogiske læringsmiljø. I kan bl.a. skrive, hvorvidt evalueringen gav anledning til at justere jeres pædagogiske praksis, og om den gav anledning til at afprøve konkrete tiltag og justere jeres skriftlige læreplan. I kan også samle op og se på tværs af de udvalgte områder, I har evalueret. Er justeringerne stadig en del af jeres praksis i dag? Har I brugt jeres indsigter i udvalgte evalueringer i andre sammenhænge? Dette er anden del af trin 3 i evalueringscirklen.</w:t>
            </w:r>
          </w:p>
          <w:p w14:paraId="45050678" w14:textId="271D7FB6" w:rsidR="0044505A" w:rsidRPr="001D33D4" w:rsidRDefault="00943D37" w:rsidP="005E2128">
            <w:pPr>
              <w:pStyle w:val="Tekst3"/>
              <w:rPr>
                <w:color w:val="FF0000"/>
              </w:rPr>
            </w:pPr>
            <w:r w:rsidRPr="001D33D4">
              <w:rPr>
                <w:color w:val="FF0000"/>
              </w:rPr>
              <w:t>På baggrund af de 2 selvevalueringer har vi valgt at lave 2 handleplaner.</w:t>
            </w:r>
          </w:p>
          <w:p w14:paraId="1B7CAE88" w14:textId="6CC4B18A" w:rsidR="009D0072" w:rsidRPr="001D33D4" w:rsidRDefault="009D0072" w:rsidP="009D0072">
            <w:pPr>
              <w:pStyle w:val="Tekst3"/>
              <w:rPr>
                <w:color w:val="FF0000"/>
              </w:rPr>
            </w:pPr>
            <w:r w:rsidRPr="001D33D4">
              <w:rPr>
                <w:color w:val="FF0000"/>
              </w:rPr>
              <w:t>Handleplan 1: Børnesyn og børneperspektiv:</w:t>
            </w:r>
          </w:p>
          <w:p w14:paraId="35E1487B" w14:textId="6CB7FF48" w:rsidR="009D0072" w:rsidRPr="001D33D4" w:rsidRDefault="009D0072" w:rsidP="009D0072">
            <w:pPr>
              <w:pStyle w:val="Tekst3"/>
              <w:rPr>
                <w:color w:val="FF0000"/>
              </w:rPr>
            </w:pPr>
            <w:r w:rsidRPr="001D33D4">
              <w:rPr>
                <w:color w:val="FF0000"/>
              </w:rPr>
              <w:t>Vi vil blive bedre til at have fokus på børneperspektivet i de fastlagte aktiviteter.</w:t>
            </w:r>
          </w:p>
          <w:p w14:paraId="5600462B" w14:textId="1244817D" w:rsidR="009D0072" w:rsidRPr="001D33D4" w:rsidRDefault="009D0072" w:rsidP="009D0072">
            <w:pPr>
              <w:pStyle w:val="Tekst3"/>
              <w:rPr>
                <w:color w:val="FF0000"/>
              </w:rPr>
            </w:pPr>
            <w:r w:rsidRPr="001D33D4">
              <w:rPr>
                <w:color w:val="FF0000"/>
              </w:rPr>
              <w:t>Vi vil gerne opnå, at vi helt naturligt og som en ny vane tænker børneperspektiv ind i alle situationer. Både i det spontane, fastlagte og hverdagsaktiviteter.</w:t>
            </w:r>
          </w:p>
          <w:p w14:paraId="4655056E" w14:textId="51F041D0" w:rsidR="009D0072" w:rsidRPr="001D33D4" w:rsidRDefault="009D0072" w:rsidP="009D0072">
            <w:pPr>
              <w:pStyle w:val="Tekst3"/>
              <w:rPr>
                <w:color w:val="FF0000"/>
              </w:rPr>
            </w:pPr>
            <w:r w:rsidRPr="001D33D4">
              <w:rPr>
                <w:color w:val="FF0000"/>
              </w:rPr>
              <w:t>vi vil gøre brug af de 9 metoder til at indsamle børneperspektiver fra Danmarks evalueringsinstitut.</w:t>
            </w:r>
          </w:p>
          <w:p w14:paraId="3F93274D" w14:textId="2BE631CC" w:rsidR="009D0072" w:rsidRPr="001D33D4" w:rsidRDefault="009D0072" w:rsidP="009D0072">
            <w:pPr>
              <w:pStyle w:val="Tekst3"/>
              <w:rPr>
                <w:color w:val="FF0000"/>
              </w:rPr>
            </w:pPr>
            <w:r w:rsidRPr="001D33D4">
              <w:rPr>
                <w:color w:val="FF0000"/>
              </w:rPr>
              <w:t>Vi vil huske, at undersøge børneperspektivet INDEN vi udarbejder en refleksion af et læringsmiljø færdigt. Og også huske at undersøge det inden evalueringen.</w:t>
            </w:r>
          </w:p>
          <w:p w14:paraId="0B578872" w14:textId="703EF3A8" w:rsidR="009D0072" w:rsidRPr="001D33D4" w:rsidRDefault="009D0072" w:rsidP="009D0072">
            <w:pPr>
              <w:pStyle w:val="Tekst3"/>
              <w:rPr>
                <w:color w:val="FF0000"/>
              </w:rPr>
            </w:pPr>
            <w:r w:rsidRPr="001D33D4">
              <w:rPr>
                <w:color w:val="FF0000"/>
              </w:rPr>
              <w:t>Alle er ansvarlig for at minde hinanden om....</w:t>
            </w:r>
          </w:p>
          <w:p w14:paraId="61D2157A" w14:textId="0C720793" w:rsidR="009D0072" w:rsidRPr="001D33D4" w:rsidRDefault="009D0072" w:rsidP="009D0072">
            <w:pPr>
              <w:pStyle w:val="Tekst3"/>
              <w:rPr>
                <w:color w:val="FF0000"/>
              </w:rPr>
            </w:pPr>
            <w:r w:rsidRPr="001D33D4">
              <w:rPr>
                <w:color w:val="FF0000"/>
              </w:rPr>
              <w:t>Vi udpeger på hvert evalueringsmøde en ansvarlig for at undersøge til næste gang.</w:t>
            </w:r>
          </w:p>
          <w:p w14:paraId="2BDE1426" w14:textId="649F69F3" w:rsidR="009D0072" w:rsidRPr="001D33D4" w:rsidRDefault="009D0072" w:rsidP="009D0072">
            <w:pPr>
              <w:pStyle w:val="Tekst3"/>
              <w:rPr>
                <w:color w:val="FF0000"/>
              </w:rPr>
            </w:pPr>
            <w:r w:rsidRPr="001D33D4">
              <w:rPr>
                <w:color w:val="FF0000"/>
              </w:rPr>
              <w:t>Vi vil se om børnene får mere lyst til at deltage, og om de udfolder sig på andre måder end vi "voksne" - havde tænkt os.</w:t>
            </w:r>
          </w:p>
          <w:p w14:paraId="18FCAA02" w14:textId="19A3A98C" w:rsidR="009D0072" w:rsidRPr="001D33D4" w:rsidRDefault="009D0072" w:rsidP="009D0072">
            <w:pPr>
              <w:pStyle w:val="Tekst3"/>
              <w:rPr>
                <w:color w:val="FF0000"/>
              </w:rPr>
            </w:pPr>
            <w:r w:rsidRPr="001D33D4">
              <w:rPr>
                <w:color w:val="FF0000"/>
              </w:rPr>
              <w:t>Vi vil løbende det næste halve år øve os i, at have mere fokus på de 9 metoder til indsamling af børneperspektiver.</w:t>
            </w:r>
          </w:p>
          <w:p w14:paraId="3012DF6D" w14:textId="4CF74FD2" w:rsidR="009D0072" w:rsidRPr="001D33D4" w:rsidRDefault="009D0072" w:rsidP="009D0072">
            <w:pPr>
              <w:pStyle w:val="Tekst3"/>
              <w:rPr>
                <w:color w:val="FF0000"/>
              </w:rPr>
            </w:pPr>
            <w:r w:rsidRPr="001D33D4">
              <w:rPr>
                <w:color w:val="FF0000"/>
              </w:rPr>
              <w:t>Vi vil selvevaluere temaet igen på p møde i juni/aug. 2021.</w:t>
            </w:r>
          </w:p>
          <w:p w14:paraId="4C5A0239" w14:textId="0F959F22" w:rsidR="009D0072" w:rsidRPr="001D33D4" w:rsidRDefault="009D0072" w:rsidP="005E2128">
            <w:pPr>
              <w:pStyle w:val="Tekst3"/>
              <w:rPr>
                <w:color w:val="FF0000"/>
              </w:rPr>
            </w:pPr>
          </w:p>
          <w:p w14:paraId="7A069472" w14:textId="55D08D9E" w:rsidR="00444DF5" w:rsidRPr="001D33D4" w:rsidRDefault="00444DF5" w:rsidP="005E2128">
            <w:pPr>
              <w:pStyle w:val="Tekst3"/>
              <w:rPr>
                <w:color w:val="FF0000"/>
              </w:rPr>
            </w:pPr>
            <w:r w:rsidRPr="001D33D4">
              <w:rPr>
                <w:color w:val="FF0000"/>
              </w:rPr>
              <w:t>Handleplan 2: Evaluerende pædagogisk praksis.</w:t>
            </w:r>
          </w:p>
          <w:p w14:paraId="3CD5BED0" w14:textId="45FE874F" w:rsidR="00444DF5" w:rsidRPr="001D33D4" w:rsidRDefault="00444DF5" w:rsidP="005E2128">
            <w:pPr>
              <w:pStyle w:val="Tekst3"/>
              <w:rPr>
                <w:color w:val="FF0000"/>
              </w:rPr>
            </w:pPr>
            <w:r w:rsidRPr="001D33D4">
              <w:rPr>
                <w:color w:val="FF0000"/>
              </w:rPr>
              <w:t>Vi vil lave en ny struktur/ systematik for, hvornår der evalueres på vores refleksioner af læringsmiljøer.</w:t>
            </w:r>
          </w:p>
          <w:p w14:paraId="5099B458" w14:textId="78FB3961" w:rsidR="00444DF5" w:rsidRPr="001D33D4" w:rsidRDefault="00444DF5" w:rsidP="005E2128">
            <w:pPr>
              <w:pStyle w:val="Tekst3"/>
              <w:rPr>
                <w:color w:val="FF0000"/>
              </w:rPr>
            </w:pPr>
            <w:r w:rsidRPr="001D33D4">
              <w:rPr>
                <w:color w:val="FF0000"/>
              </w:rPr>
              <w:t>Vi vil gerne opnå, at vi får udført evalueringerne skriftligt. Vi vil gerne opleve, at være på forkant med evalueringsarbejdet.</w:t>
            </w:r>
          </w:p>
          <w:p w14:paraId="58D53AEB" w14:textId="5C513C5A" w:rsidR="00444DF5" w:rsidRPr="001D33D4" w:rsidRDefault="00444DF5" w:rsidP="005E2128">
            <w:pPr>
              <w:pStyle w:val="Tekst3"/>
              <w:rPr>
                <w:color w:val="FF0000"/>
              </w:rPr>
            </w:pPr>
            <w:r w:rsidRPr="001D33D4">
              <w:rPr>
                <w:color w:val="FF0000"/>
              </w:rPr>
              <w:lastRenderedPageBreak/>
              <w:t xml:space="preserve">Vi vil bruge de første 3 onsdage om md. på </w:t>
            </w:r>
            <w:r w:rsidR="00257331" w:rsidRPr="001D33D4">
              <w:rPr>
                <w:color w:val="FF0000"/>
              </w:rPr>
              <w:t>drøftelse/</w:t>
            </w:r>
            <w:r w:rsidRPr="001D33D4">
              <w:rPr>
                <w:color w:val="FF0000"/>
              </w:rPr>
              <w:t>refleksion/evaluering. Den sidste onsdag hver md. vil blive brugt til md. planlægning ud fra årshjulet.</w:t>
            </w:r>
          </w:p>
          <w:p w14:paraId="19FB7B08" w14:textId="5DD4663F" w:rsidR="00444DF5" w:rsidRPr="001D33D4" w:rsidRDefault="00444DF5" w:rsidP="005E2128">
            <w:pPr>
              <w:pStyle w:val="Tekst3"/>
              <w:rPr>
                <w:color w:val="FF0000"/>
              </w:rPr>
            </w:pPr>
            <w:r w:rsidRPr="001D33D4">
              <w:rPr>
                <w:color w:val="FF0000"/>
              </w:rPr>
              <w:t xml:space="preserve">Vi er alle ansvarlige for at minde hinanden </w:t>
            </w:r>
            <w:proofErr w:type="gramStart"/>
            <w:r w:rsidRPr="001D33D4">
              <w:rPr>
                <w:color w:val="FF0000"/>
              </w:rPr>
              <w:t>om….</w:t>
            </w:r>
            <w:proofErr w:type="gramEnd"/>
            <w:r w:rsidRPr="001D33D4">
              <w:rPr>
                <w:color w:val="FF0000"/>
              </w:rPr>
              <w:t>. og uddelegere ansvarlige på møderne.</w:t>
            </w:r>
          </w:p>
          <w:p w14:paraId="38636803" w14:textId="456AAFF0" w:rsidR="00444DF5" w:rsidRPr="001D33D4" w:rsidRDefault="00444DF5" w:rsidP="005E2128">
            <w:pPr>
              <w:pStyle w:val="Tekst3"/>
              <w:rPr>
                <w:color w:val="FF0000"/>
              </w:rPr>
            </w:pPr>
            <w:r w:rsidRPr="001D33D4">
              <w:rPr>
                <w:color w:val="FF0000"/>
              </w:rPr>
              <w:t xml:space="preserve">Vi vil løbende det næste halve år mærke efter om den nye systematik </w:t>
            </w:r>
            <w:r w:rsidR="00257331" w:rsidRPr="001D33D4">
              <w:rPr>
                <w:color w:val="FF0000"/>
              </w:rPr>
              <w:t>fungerer</w:t>
            </w:r>
            <w:r w:rsidRPr="001D33D4">
              <w:rPr>
                <w:color w:val="FF0000"/>
              </w:rPr>
              <w:t xml:space="preserve"> i praksis samt evaluere på p møde i juni 2021.</w:t>
            </w:r>
          </w:p>
          <w:p w14:paraId="731B3674" w14:textId="64B9BFEE" w:rsidR="00943D37" w:rsidRPr="00D43DCC" w:rsidRDefault="00943D37" w:rsidP="005E2128">
            <w:pPr>
              <w:pStyle w:val="Tekst3"/>
            </w:pPr>
          </w:p>
        </w:tc>
      </w:tr>
    </w:tbl>
    <w:p w14:paraId="358CA884" w14:textId="77777777" w:rsidR="00D43DCC" w:rsidRDefault="00D43DCC" w:rsidP="00D43DCC">
      <w:pPr>
        <w:pStyle w:val="MiniPara"/>
      </w:pPr>
    </w:p>
    <w:p w14:paraId="702992B6" w14:textId="77777777" w:rsidR="00C23EF6" w:rsidRDefault="00C23EF6" w:rsidP="003E2556">
      <w:pPr>
        <w:pStyle w:val="MiniPara"/>
      </w:pPr>
      <w:r>
        <w:br w:type="page"/>
      </w:r>
    </w:p>
    <w:p w14:paraId="05EE4A41" w14:textId="77777777" w:rsidR="00F55BC3" w:rsidRDefault="00F55BC3" w:rsidP="00F55BC3">
      <w:pPr>
        <w:pStyle w:val="TykBl"/>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30"/>
        <w:gridCol w:w="2608"/>
      </w:tblGrid>
      <w:tr w:rsidR="00F55BC3" w:rsidRPr="006406AA" w14:paraId="7F92508E" w14:textId="77777777" w:rsidTr="00730558">
        <w:trPr>
          <w:cantSplit/>
          <w:trHeight w:hRule="exact" w:val="3231"/>
        </w:trPr>
        <w:tc>
          <w:tcPr>
            <w:tcW w:w="7030" w:type="dxa"/>
            <w:tcBorders>
              <w:top w:val="nil"/>
              <w:bottom w:val="nil"/>
            </w:tcBorders>
          </w:tcPr>
          <w:p w14:paraId="21A35617" w14:textId="77777777" w:rsidR="00F55BC3" w:rsidRPr="006406AA" w:rsidRDefault="00F55BC3" w:rsidP="00C415CE">
            <w:pPr>
              <w:pStyle w:val="Overskrift1"/>
              <w:rPr>
                <w:color w:val="0077B3" w:themeColor="accent1"/>
              </w:rPr>
            </w:pPr>
            <w:r>
              <w:rPr>
                <w:color w:val="0077B3" w:themeColor="accent1"/>
              </w:rPr>
              <w:t>Inddragelse af forældrebestyrelsen</w:t>
            </w:r>
          </w:p>
        </w:tc>
        <w:tc>
          <w:tcPr>
            <w:tcW w:w="2608" w:type="dxa"/>
            <w:tcBorders>
              <w:top w:val="nil"/>
              <w:bottom w:val="nil"/>
            </w:tcBorders>
          </w:tcPr>
          <w:p w14:paraId="122A65DB" w14:textId="77777777" w:rsidR="00F55BC3" w:rsidRDefault="00F55BC3" w:rsidP="00730558">
            <w:pPr>
              <w:jc w:val="center"/>
              <w:rPr>
                <w:color w:val="0077B3" w:themeColor="accent1"/>
              </w:rPr>
            </w:pPr>
            <w:r>
              <w:rPr>
                <w:noProof/>
                <w:color w:val="0077B3" w:themeColor="accent1"/>
                <w:lang w:eastAsia="da-DK"/>
              </w:rPr>
              <w:drawing>
                <wp:inline distT="0" distB="0" distL="0" distR="0" wp14:anchorId="28CB0223" wp14:editId="0F1DB4BB">
                  <wp:extent cx="1620000" cy="205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0000" cy="2055600"/>
                          </a:xfrm>
                          <a:prstGeom prst="rect">
                            <a:avLst/>
                          </a:prstGeom>
                        </pic:spPr>
                      </pic:pic>
                    </a:graphicData>
                  </a:graphic>
                </wp:inline>
              </w:drawing>
            </w:r>
          </w:p>
        </w:tc>
      </w:tr>
    </w:tbl>
    <w:p w14:paraId="2B295B29" w14:textId="77777777" w:rsidR="00F55BC3" w:rsidRDefault="00F55BC3" w:rsidP="00F55BC3">
      <w:pPr>
        <w:pStyle w:val="TyndBl"/>
      </w:pPr>
    </w:p>
    <w:tbl>
      <w:tblPr>
        <w:tblStyle w:val="IngenFormatering"/>
        <w:tblW w:w="0" w:type="auto"/>
        <w:tblLayout w:type="fixed"/>
        <w:tblCellMar>
          <w:bottom w:w="437" w:type="dxa"/>
          <w:right w:w="113" w:type="dxa"/>
        </w:tblCellMar>
        <w:tblLook w:val="04A0" w:firstRow="1" w:lastRow="0" w:firstColumn="1" w:lastColumn="0" w:noHBand="0" w:noVBand="1"/>
      </w:tblPr>
      <w:tblGrid>
        <w:gridCol w:w="9638"/>
      </w:tblGrid>
      <w:tr w:rsidR="00F55BC3" w:rsidRPr="00257CD4" w14:paraId="77F2DBF4" w14:textId="77777777" w:rsidTr="00C415CE">
        <w:tc>
          <w:tcPr>
            <w:tcW w:w="9638" w:type="dxa"/>
            <w:tcMar>
              <w:top w:w="454" w:type="dxa"/>
            </w:tcMar>
          </w:tcPr>
          <w:p w14:paraId="6C9B0C3C" w14:textId="77777777" w:rsidR="00F55BC3" w:rsidRDefault="00F55BC3" w:rsidP="00F55BC3">
            <w:pPr>
              <w:pStyle w:val="Tekst2"/>
            </w:pPr>
            <w:r>
              <w:t>”Forældrebestyrelsen i kommunale, selvejende og udliciterede daginstitutioner skal inddrages i udarbejdelsen og evalueringen af og opfølgningen på den pædagogiske læreplan.</w:t>
            </w:r>
          </w:p>
          <w:p w14:paraId="1331398F" w14:textId="77777777" w:rsidR="00730558" w:rsidRDefault="00730558" w:rsidP="00F55BC3">
            <w:pPr>
              <w:pStyle w:val="Tekst2"/>
            </w:pPr>
            <w:r w:rsidRPr="00730558">
              <w:t>Forældrebestyrelsen for den kommunale dagpleje skal inddrages i udarbejdelsen og evalueringen af og opfølgningen på den pædagogiske læreplan.”</w:t>
            </w:r>
          </w:p>
          <w:p w14:paraId="6279DBD1" w14:textId="77777777" w:rsidR="00F55BC3" w:rsidRPr="0004771A" w:rsidRDefault="00F55BC3" w:rsidP="00C415CE">
            <w:pPr>
              <w:pStyle w:val="Byline"/>
              <w:rPr>
                <w:b w:val="0"/>
                <w:bCs/>
              </w:rPr>
            </w:pPr>
            <w:r w:rsidRPr="0004771A">
              <w:rPr>
                <w:b w:val="0"/>
                <w:bCs/>
              </w:rPr>
              <w:t>Den styrkede pædagogiske læreplan, Rammer og indhold</w:t>
            </w:r>
            <w:r w:rsidR="00EE7134" w:rsidRPr="0004771A">
              <w:rPr>
                <w:b w:val="0"/>
                <w:bCs/>
              </w:rPr>
              <w:t>,</w:t>
            </w:r>
            <w:r w:rsidRPr="0004771A">
              <w:rPr>
                <w:b w:val="0"/>
                <w:bCs/>
              </w:rPr>
              <w:t xml:space="preserve"> s. 52</w:t>
            </w:r>
          </w:p>
        </w:tc>
      </w:tr>
    </w:tbl>
    <w:p w14:paraId="3AED2996" w14:textId="77777777" w:rsidR="00F55BC3" w:rsidRDefault="00F55BC3" w:rsidP="00F55BC3">
      <w:pPr>
        <w:pStyle w:val="MiniPara"/>
      </w:pPr>
    </w:p>
    <w:p w14:paraId="37612267" w14:textId="77777777" w:rsidR="00F55BC3" w:rsidRDefault="00F55BC3" w:rsidP="00F55BC3">
      <w:pPr>
        <w:pStyle w:val="TykBl"/>
      </w:pPr>
    </w:p>
    <w:p w14:paraId="2471AB20" w14:textId="77777777" w:rsidR="00F55BC3" w:rsidRPr="00D43DCC" w:rsidRDefault="00F55BC3" w:rsidP="00F55BC3">
      <w:pPr>
        <w:pStyle w:val="MiniPara"/>
      </w:pPr>
    </w:p>
    <w:p w14:paraId="37BEBF12"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79420248" w14:textId="77777777" w:rsidTr="00692C09">
        <w:tc>
          <w:tcPr>
            <w:tcW w:w="9638" w:type="dxa"/>
          </w:tcPr>
          <w:p w14:paraId="2BB4E437" w14:textId="77777777" w:rsidR="00274099" w:rsidRDefault="00274099" w:rsidP="00274099">
            <w:pPr>
              <w:pStyle w:val="Tekst5bl"/>
              <w:suppressAutoHyphens/>
            </w:pPr>
            <w:r>
              <w:t>Hvordan har vi inddraget forældrebestyrelsen i evalueringen af den pædagogiske læreplan?</w:t>
            </w:r>
          </w:p>
          <w:p w14:paraId="55A3E12E" w14:textId="77777777" w:rsidR="00D43DCC" w:rsidRDefault="00274099" w:rsidP="00274099">
            <w:pPr>
              <w:pStyle w:val="Tekst3"/>
              <w:suppressAutoHyphens/>
            </w:pPr>
            <w:r>
              <w:t xml:space="preserve">Her skriver I </w:t>
            </w:r>
            <w:r w:rsidRPr="00A91421">
              <w:rPr>
                <w:b/>
                <w:bCs/>
              </w:rPr>
              <w:t>kort</w:t>
            </w:r>
            <w:r>
              <w:t>, hvordan I har inddraget forældrebestyrelsen og eventuelt forældrerådet, fx om I har drøftet, hvad I har sat fokus på i løbende evalueringer, resultaterne og hvilke tiltag det har givet anledning til, eller hvordan forældrebestyrelsen aktivt har været inddraget i ændringer eller justeringer af den daglige praksis.</w:t>
            </w:r>
          </w:p>
          <w:p w14:paraId="0B027B54" w14:textId="40C3423A" w:rsidR="0044505A" w:rsidRPr="001D33D4" w:rsidRDefault="00943D37" w:rsidP="005E2128">
            <w:pPr>
              <w:pStyle w:val="Tekst3"/>
            </w:pPr>
            <w:r w:rsidRPr="001D33D4">
              <w:rPr>
                <w:color w:val="FF0000"/>
              </w:rPr>
              <w:t>Vi drøfter de 2 evalueringspunkter på næstkommende bestyrelsesmøde</w:t>
            </w:r>
            <w:r w:rsidR="00257331" w:rsidRPr="001D33D4">
              <w:rPr>
                <w:color w:val="FF0000"/>
              </w:rPr>
              <w:t xml:space="preserve"> i feb. 2020.</w:t>
            </w:r>
          </w:p>
        </w:tc>
      </w:tr>
    </w:tbl>
    <w:p w14:paraId="745E69E8" w14:textId="77777777" w:rsidR="00D43DCC" w:rsidRDefault="00D43DCC" w:rsidP="00D43DCC">
      <w:pPr>
        <w:pStyle w:val="MiniPara"/>
      </w:pPr>
    </w:p>
    <w:p w14:paraId="6511DCE5" w14:textId="77777777" w:rsidR="00274099" w:rsidRDefault="00274099">
      <w:pPr>
        <w:spacing w:line="240" w:lineRule="auto"/>
      </w:pPr>
      <w:r>
        <w:br w:type="page"/>
      </w:r>
    </w:p>
    <w:p w14:paraId="79542184" w14:textId="77777777" w:rsidR="00274099" w:rsidRDefault="00274099" w:rsidP="00274099">
      <w:pPr>
        <w:pStyle w:val="TykBl"/>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30"/>
        <w:gridCol w:w="2608"/>
      </w:tblGrid>
      <w:tr w:rsidR="00274099" w:rsidRPr="006406AA" w14:paraId="10298AE3" w14:textId="77777777" w:rsidTr="00730558">
        <w:trPr>
          <w:cantSplit/>
          <w:trHeight w:hRule="exact" w:val="3231"/>
        </w:trPr>
        <w:tc>
          <w:tcPr>
            <w:tcW w:w="7030" w:type="dxa"/>
            <w:tcBorders>
              <w:top w:val="nil"/>
              <w:bottom w:val="nil"/>
            </w:tcBorders>
          </w:tcPr>
          <w:p w14:paraId="2B96CD79" w14:textId="77777777" w:rsidR="00274099" w:rsidRPr="006406AA" w:rsidRDefault="00274099" w:rsidP="00C415CE">
            <w:pPr>
              <w:pStyle w:val="Overskrift1"/>
              <w:rPr>
                <w:color w:val="0077B3" w:themeColor="accent1"/>
              </w:rPr>
            </w:pPr>
            <w:r>
              <w:rPr>
                <w:color w:val="0077B3" w:themeColor="accent1"/>
              </w:rPr>
              <w:t>Det fremadrettede arbejde</w:t>
            </w:r>
          </w:p>
        </w:tc>
        <w:tc>
          <w:tcPr>
            <w:tcW w:w="2608" w:type="dxa"/>
            <w:tcBorders>
              <w:top w:val="nil"/>
              <w:bottom w:val="nil"/>
            </w:tcBorders>
          </w:tcPr>
          <w:p w14:paraId="535572FF" w14:textId="77777777" w:rsidR="00274099" w:rsidRDefault="00274099" w:rsidP="00730558">
            <w:pPr>
              <w:jc w:val="center"/>
              <w:rPr>
                <w:color w:val="0077B3" w:themeColor="accent1"/>
              </w:rPr>
            </w:pPr>
            <w:r>
              <w:rPr>
                <w:noProof/>
                <w:color w:val="0077B3" w:themeColor="accent1"/>
                <w:lang w:eastAsia="da-DK"/>
              </w:rPr>
              <w:drawing>
                <wp:inline distT="0" distB="0" distL="0" distR="0" wp14:anchorId="01AB1D3A" wp14:editId="1C8CE724">
                  <wp:extent cx="1620000" cy="205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0000" cy="2055600"/>
                          </a:xfrm>
                          <a:prstGeom prst="rect">
                            <a:avLst/>
                          </a:prstGeom>
                        </pic:spPr>
                      </pic:pic>
                    </a:graphicData>
                  </a:graphic>
                </wp:inline>
              </w:drawing>
            </w:r>
          </w:p>
        </w:tc>
      </w:tr>
    </w:tbl>
    <w:p w14:paraId="24C1EFAC" w14:textId="77777777" w:rsidR="00274099" w:rsidRDefault="00274099" w:rsidP="00274099">
      <w:pPr>
        <w:pStyle w:val="TyndBl"/>
      </w:pPr>
    </w:p>
    <w:tbl>
      <w:tblPr>
        <w:tblStyle w:val="IngenFormatering"/>
        <w:tblW w:w="0" w:type="auto"/>
        <w:tblLayout w:type="fixed"/>
        <w:tblCellMar>
          <w:bottom w:w="437" w:type="dxa"/>
          <w:right w:w="113" w:type="dxa"/>
        </w:tblCellMar>
        <w:tblLook w:val="04A0" w:firstRow="1" w:lastRow="0" w:firstColumn="1" w:lastColumn="0" w:noHBand="0" w:noVBand="1"/>
      </w:tblPr>
      <w:tblGrid>
        <w:gridCol w:w="9638"/>
      </w:tblGrid>
      <w:tr w:rsidR="00274099" w:rsidRPr="00257CD4" w14:paraId="2A50A01C" w14:textId="77777777" w:rsidTr="00C415CE">
        <w:tc>
          <w:tcPr>
            <w:tcW w:w="9638" w:type="dxa"/>
            <w:tcMar>
              <w:top w:w="454" w:type="dxa"/>
            </w:tcMar>
          </w:tcPr>
          <w:p w14:paraId="3F145EB8" w14:textId="77777777" w:rsidR="00274099" w:rsidRDefault="00274099" w:rsidP="00274099">
            <w:pPr>
              <w:pStyle w:val="Tekst2"/>
              <w:suppressAutoHyphens/>
            </w:pPr>
            <w:r w:rsidRPr="00274099">
              <w:t>”En systematisk og udviklende evalueringskultur er central for den løbende udvikling af den pædagogiske praksis, og målet er bedre pædagogiske læringsmiljøer for børnene gennem en systematisk evalueringskultur og en meningsfuld og udviklende feedback til det pædagogiske personale.”</w:t>
            </w:r>
          </w:p>
          <w:p w14:paraId="0B828C64" w14:textId="77777777" w:rsidR="00274099" w:rsidRPr="0004771A" w:rsidRDefault="00274099" w:rsidP="00C415CE">
            <w:pPr>
              <w:pStyle w:val="Byline"/>
              <w:rPr>
                <w:b w:val="0"/>
                <w:bCs/>
              </w:rPr>
            </w:pPr>
            <w:r w:rsidRPr="0004771A">
              <w:rPr>
                <w:b w:val="0"/>
                <w:bCs/>
              </w:rPr>
              <w:t>Den styrkede pædagogiske læreplan, Rammer og indhold, s. 50-51</w:t>
            </w:r>
          </w:p>
        </w:tc>
      </w:tr>
    </w:tbl>
    <w:p w14:paraId="721B2C75" w14:textId="77777777" w:rsidR="00274099" w:rsidRDefault="00274099" w:rsidP="00274099">
      <w:pPr>
        <w:pStyle w:val="MiniPara"/>
      </w:pPr>
    </w:p>
    <w:p w14:paraId="17857FFD" w14:textId="77777777" w:rsidR="00274099" w:rsidRDefault="00274099" w:rsidP="00274099">
      <w:pPr>
        <w:pStyle w:val="TykBl"/>
      </w:pPr>
    </w:p>
    <w:p w14:paraId="778BCD92" w14:textId="77777777" w:rsidR="00274099" w:rsidRPr="00D43DCC" w:rsidRDefault="00274099" w:rsidP="00274099">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64D5193F" w14:textId="77777777" w:rsidTr="00692C09">
        <w:tc>
          <w:tcPr>
            <w:tcW w:w="9638" w:type="dxa"/>
          </w:tcPr>
          <w:p w14:paraId="495A50E0" w14:textId="77777777" w:rsidR="00274099" w:rsidRDefault="00274099" w:rsidP="00274099">
            <w:pPr>
              <w:pStyle w:val="Tekst5bl"/>
            </w:pPr>
            <w:r>
              <w:t xml:space="preserve">Hvilke områder af vores pædagogiske læringsmiljø vil vi fremadrettet sætte mere fokus på? </w:t>
            </w:r>
          </w:p>
          <w:p w14:paraId="28DD7E83" w14:textId="77777777" w:rsidR="00D43DCC" w:rsidRDefault="00274099" w:rsidP="00274099">
            <w:pPr>
              <w:pStyle w:val="Tekst3"/>
            </w:pPr>
            <w:r>
              <w:t xml:space="preserve">Her kan I </w:t>
            </w:r>
            <w:r w:rsidRPr="00274099">
              <w:rPr>
                <w:b/>
                <w:bCs/>
              </w:rPr>
              <w:t>kort</w:t>
            </w:r>
            <w:r>
              <w:t xml:space="preserve"> skrive, hvad I vil sætte fokus på i jeres pædagogiske læringsmiljø fremadrettet og hvorfor. I afsnit ét så I tilbage på, hvad I allerede har arbejdet med. Har I fået øje på, om der er dele af jeres pædagogiske læringsmiljø, I ikke har haft fokus på, fx rutinesituationer, børn i udsatte positioner, mv.? I kan også skrive, om der er områder, I har haft fokus på, men har behov for at genbesøge.</w:t>
            </w:r>
          </w:p>
          <w:p w14:paraId="544B38F6" w14:textId="3AE03E3A" w:rsidR="00274099" w:rsidRPr="001D33D4" w:rsidRDefault="00943D37" w:rsidP="00274099">
            <w:pPr>
              <w:pStyle w:val="Tekst3"/>
            </w:pPr>
            <w:r w:rsidRPr="001D33D4">
              <w:rPr>
                <w:color w:val="FF0000"/>
              </w:rPr>
              <w:t xml:space="preserve">Vi vil </w:t>
            </w:r>
            <w:r w:rsidR="0004771A" w:rsidRPr="001D33D4">
              <w:rPr>
                <w:color w:val="FF0000"/>
              </w:rPr>
              <w:t>sætte fokus</w:t>
            </w:r>
            <w:r w:rsidRPr="001D33D4">
              <w:rPr>
                <w:color w:val="FF0000"/>
              </w:rPr>
              <w:t xml:space="preserve"> på, at genbesøge nogle af de læringsmiljøer vedr. hverdagsrutiner, som vi </w:t>
            </w:r>
            <w:r w:rsidR="0004771A" w:rsidRPr="001D33D4">
              <w:rPr>
                <w:color w:val="FF0000"/>
              </w:rPr>
              <w:t xml:space="preserve">er nysgerrige på og evt. ønsker at justere på </w:t>
            </w:r>
            <w:r w:rsidRPr="001D33D4">
              <w:rPr>
                <w:color w:val="FF0000"/>
              </w:rPr>
              <w:t xml:space="preserve">igen. </w:t>
            </w:r>
            <w:r w:rsidR="0004771A" w:rsidRPr="001D33D4">
              <w:rPr>
                <w:color w:val="FF0000"/>
              </w:rPr>
              <w:t xml:space="preserve">Dette </w:t>
            </w:r>
            <w:r w:rsidRPr="001D33D4">
              <w:rPr>
                <w:color w:val="FF0000"/>
              </w:rPr>
              <w:t>for at sikre</w:t>
            </w:r>
            <w:r w:rsidR="0004771A" w:rsidRPr="001D33D4">
              <w:rPr>
                <w:color w:val="FF0000"/>
              </w:rPr>
              <w:t>,</w:t>
            </w:r>
            <w:r w:rsidRPr="001D33D4">
              <w:rPr>
                <w:color w:val="FF0000"/>
              </w:rPr>
              <w:t xml:space="preserve"> at vi får børneperspektivet mere i fokus. Derudover vil vi knytte læringsmiljøer på </w:t>
            </w:r>
            <w:r w:rsidR="0004771A" w:rsidRPr="001D33D4">
              <w:rPr>
                <w:color w:val="FF0000"/>
              </w:rPr>
              <w:t xml:space="preserve">nogle af </w:t>
            </w:r>
            <w:r w:rsidRPr="001D33D4">
              <w:rPr>
                <w:color w:val="FF0000"/>
              </w:rPr>
              <w:t>de forskellige temaer vi har over året. Se årsplanen.</w:t>
            </w:r>
          </w:p>
        </w:tc>
      </w:tr>
    </w:tbl>
    <w:p w14:paraId="5E366498" w14:textId="77777777" w:rsidR="00D43DCC" w:rsidRDefault="00D43DCC" w:rsidP="00D43DCC">
      <w:pPr>
        <w:pStyle w:val="MiniPara"/>
      </w:pPr>
    </w:p>
    <w:p w14:paraId="67BE0BD5" w14:textId="77777777" w:rsidR="00D43DCC" w:rsidRDefault="00D43DCC" w:rsidP="00D43DCC">
      <w:pPr>
        <w:pStyle w:val="MiniPara"/>
      </w:pPr>
    </w:p>
    <w:p w14:paraId="00D8EACF" w14:textId="77777777" w:rsidR="00D43DCC" w:rsidRDefault="00D43DCC" w:rsidP="00D43DCC">
      <w:pPr>
        <w:pStyle w:val="TykBl"/>
      </w:pPr>
    </w:p>
    <w:p w14:paraId="1CB4C76A"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312543D2" w14:textId="77777777" w:rsidTr="00692C09">
        <w:tc>
          <w:tcPr>
            <w:tcW w:w="9638" w:type="dxa"/>
          </w:tcPr>
          <w:p w14:paraId="5E52FA89" w14:textId="77777777" w:rsidR="00274099" w:rsidRDefault="00274099" w:rsidP="00274099">
            <w:pPr>
              <w:pStyle w:val="Tekst5bl"/>
            </w:pPr>
            <w:r>
              <w:t>Hvordan vil vi justere organiseringen af vores evalueringskultur?</w:t>
            </w:r>
          </w:p>
          <w:p w14:paraId="3062349F" w14:textId="77777777" w:rsidR="00D43DCC" w:rsidRDefault="00274099" w:rsidP="00EE7134">
            <w:pPr>
              <w:pStyle w:val="Tekst3"/>
              <w:suppressAutoHyphens/>
            </w:pPr>
            <w:r>
              <w:t>Her kan I</w:t>
            </w:r>
            <w:r w:rsidR="00A91421" w:rsidRPr="00A91421">
              <w:rPr>
                <w:b/>
              </w:rPr>
              <w:t xml:space="preserve"> kort </w:t>
            </w:r>
            <w:r>
              <w:t>beskrive, om I oplever, at organiseringen af jeres evalueringskultur har understøttet meningsfulde drøftelser, refleksioner, analyser og vurderinger af jeres pædagogisk praksis i hverdagen? Eller om jeres erfaringer giver anledning til at justere organiseringen af jeres evalueringskultur, fx om der er brug for at afprøve andre måder at mødes og måder at reflektere sammen, justere hyppigheden af møder eller fastholde god evalueringspraksis.</w:t>
            </w:r>
          </w:p>
          <w:p w14:paraId="428987A3" w14:textId="3D29DCA6" w:rsidR="00274099" w:rsidRPr="001D33D4" w:rsidRDefault="00A461CC" w:rsidP="005E2128">
            <w:pPr>
              <w:pStyle w:val="Tekst3"/>
            </w:pPr>
            <w:r w:rsidRPr="001D33D4">
              <w:rPr>
                <w:color w:val="FF0000"/>
              </w:rPr>
              <w:t xml:space="preserve">Vi har helt klart meningsfulde refleksioner og drøftelser både på vores evalueringsmøder og i det daglige arbejde. Vi har dog brug for, at blive bedre til at få evalueringerne skrevet ned, og derved også noteret justeringerne i den pædagogiske praksis. </w:t>
            </w:r>
            <w:r w:rsidR="0004771A" w:rsidRPr="001D33D4">
              <w:rPr>
                <w:color w:val="FF0000"/>
              </w:rPr>
              <w:t>Se evt.</w:t>
            </w:r>
            <w:r w:rsidRPr="001D33D4">
              <w:rPr>
                <w:color w:val="FF0000"/>
              </w:rPr>
              <w:t xml:space="preserve"> handleplanen </w:t>
            </w:r>
            <w:r w:rsidR="0004771A" w:rsidRPr="001D33D4">
              <w:rPr>
                <w:color w:val="FF0000"/>
              </w:rPr>
              <w:t>side 6</w:t>
            </w:r>
            <w:r w:rsidRPr="001D33D4">
              <w:rPr>
                <w:color w:val="FF0000"/>
              </w:rPr>
              <w:t>.</w:t>
            </w:r>
          </w:p>
        </w:tc>
      </w:tr>
    </w:tbl>
    <w:p w14:paraId="7DA78D54" w14:textId="77777777" w:rsidR="00D43DCC" w:rsidRDefault="00D43DCC" w:rsidP="00D43DCC">
      <w:pPr>
        <w:pStyle w:val="MiniPara"/>
      </w:pPr>
    </w:p>
    <w:p w14:paraId="1FE5B8A4" w14:textId="77777777" w:rsidR="00D43DCC" w:rsidRDefault="00D43DCC" w:rsidP="00D43DCC">
      <w:pPr>
        <w:pStyle w:val="MiniPara"/>
      </w:pPr>
    </w:p>
    <w:p w14:paraId="4AE93F6C" w14:textId="77777777" w:rsidR="00D43DCC" w:rsidRDefault="00D43DCC" w:rsidP="00D43DCC">
      <w:pPr>
        <w:pStyle w:val="TykBl"/>
      </w:pPr>
    </w:p>
    <w:p w14:paraId="7132F5E3"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7C539A67" w14:textId="77777777" w:rsidTr="00692C09">
        <w:tc>
          <w:tcPr>
            <w:tcW w:w="9638" w:type="dxa"/>
          </w:tcPr>
          <w:p w14:paraId="4B0FF5A2" w14:textId="77777777" w:rsidR="00D43DCC" w:rsidRDefault="000A03D7" w:rsidP="000A03D7">
            <w:pPr>
              <w:pStyle w:val="Tekst5bl"/>
            </w:pPr>
            <w:r w:rsidRPr="000A03D7">
              <w:t>Hvordan har eller vil vi på baggrund af denne evaluering ændre og/eller justere vores skriftlige pædagogiske læreplan?</w:t>
            </w:r>
          </w:p>
          <w:p w14:paraId="3E4F1E8B" w14:textId="44FF5B90" w:rsidR="00274099" w:rsidRPr="001D33D4" w:rsidRDefault="00A461CC" w:rsidP="005E2128">
            <w:pPr>
              <w:pStyle w:val="Tekst3"/>
            </w:pPr>
            <w:r w:rsidRPr="001D33D4">
              <w:rPr>
                <w:color w:val="FF0000"/>
              </w:rPr>
              <w:lastRenderedPageBreak/>
              <w:t>Denne evaluering giver ikke anledning til at vi justerer vores pædagogiske læreplan.</w:t>
            </w:r>
          </w:p>
        </w:tc>
      </w:tr>
    </w:tbl>
    <w:p w14:paraId="2E574E71" w14:textId="77777777" w:rsidR="00D43DCC" w:rsidRDefault="00D43DCC" w:rsidP="00D43DCC">
      <w:pPr>
        <w:pStyle w:val="MiniPara"/>
      </w:pPr>
    </w:p>
    <w:p w14:paraId="6669039D" w14:textId="77777777" w:rsidR="00D43DCC" w:rsidRDefault="00D43DCC" w:rsidP="00D43DCC">
      <w:pPr>
        <w:pStyle w:val="MiniPara"/>
      </w:pPr>
    </w:p>
    <w:p w14:paraId="65BC9193" w14:textId="2CA6FB0C" w:rsidR="00044652" w:rsidRDefault="00044652">
      <w:pPr>
        <w:spacing w:line="240" w:lineRule="auto"/>
      </w:pPr>
    </w:p>
    <w:sectPr w:rsidR="00044652" w:rsidSect="00CA396F">
      <w:headerReference w:type="default" r:id="rId14"/>
      <w:footerReference w:type="default" r:id="rId15"/>
      <w:pgSz w:w="11906" w:h="16838" w:code="9"/>
      <w:pgMar w:top="1418"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30930" w14:textId="77777777" w:rsidR="00D60686" w:rsidRDefault="00D60686" w:rsidP="000A7ADE">
      <w:pPr>
        <w:spacing w:line="240" w:lineRule="auto"/>
      </w:pPr>
      <w:r>
        <w:separator/>
      </w:r>
    </w:p>
  </w:endnote>
  <w:endnote w:type="continuationSeparator" w:id="0">
    <w:p w14:paraId="4605BA66" w14:textId="77777777" w:rsidR="00D60686" w:rsidRDefault="00D60686" w:rsidP="000A7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7C5C" w14:textId="77777777" w:rsidR="003F742D" w:rsidRDefault="003F742D" w:rsidP="003F742D">
    <w:pPr>
      <w:pStyle w:val="Sidefod"/>
      <w:jc w:val="right"/>
    </w:pPr>
    <w:r>
      <w:fldChar w:fldCharType="begin"/>
    </w:r>
    <w:r>
      <w:instrText>PAGE   \* MERGEFORMAT</w:instrText>
    </w:r>
    <w:r>
      <w:fldChar w:fldCharType="separate"/>
    </w:r>
    <w:r w:rsidR="00303FD1">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CB833" w14:textId="77777777" w:rsidR="00D60686" w:rsidRDefault="00D60686" w:rsidP="000A7ADE">
      <w:pPr>
        <w:spacing w:line="240" w:lineRule="auto"/>
      </w:pPr>
      <w:r>
        <w:separator/>
      </w:r>
    </w:p>
  </w:footnote>
  <w:footnote w:type="continuationSeparator" w:id="0">
    <w:p w14:paraId="44B82B33" w14:textId="77777777" w:rsidR="00D60686" w:rsidRDefault="00D60686" w:rsidP="000A7A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9F08E" w14:textId="77777777" w:rsidR="003F742D" w:rsidRDefault="003F742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3837A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ED2447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DC891F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C52B62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8F4085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242C6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E0359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40347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9A1E3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C7244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BD7115"/>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3608C8"/>
    <w:multiLevelType w:val="multilevel"/>
    <w:tmpl w:val="1B1A392A"/>
    <w:numStyleLink w:val="Hvidtalopstilling"/>
  </w:abstractNum>
  <w:abstractNum w:abstractNumId="12" w15:restartNumberingAfterBreak="0">
    <w:nsid w:val="1118079B"/>
    <w:multiLevelType w:val="hybridMultilevel"/>
    <w:tmpl w:val="703E9BF4"/>
    <w:lvl w:ilvl="0" w:tplc="790A0CF6">
      <w:start w:val="1"/>
      <w:numFmt w:val="bullet"/>
      <w:pStyle w:val="Bullettekst2"/>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3D9245E"/>
    <w:multiLevelType w:val="hybridMultilevel"/>
    <w:tmpl w:val="B40EF5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9266C27"/>
    <w:multiLevelType w:val="hybridMultilevel"/>
    <w:tmpl w:val="B3904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A1E3451"/>
    <w:multiLevelType w:val="hybridMultilevel"/>
    <w:tmpl w:val="ECF28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A21169E"/>
    <w:multiLevelType w:val="multilevel"/>
    <w:tmpl w:val="1B1A392A"/>
    <w:numStyleLink w:val="Hvidtalopstilling"/>
  </w:abstractNum>
  <w:abstractNum w:abstractNumId="17" w15:restartNumberingAfterBreak="0">
    <w:nsid w:val="1A782A93"/>
    <w:multiLevelType w:val="hybridMultilevel"/>
    <w:tmpl w:val="EBC69D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1BD86A1E"/>
    <w:multiLevelType w:val="hybridMultilevel"/>
    <w:tmpl w:val="984C3DC4"/>
    <w:lvl w:ilvl="0" w:tplc="0406000F">
      <w:start w:val="1"/>
      <w:numFmt w:val="decimal"/>
      <w:lvlText w:val="%1."/>
      <w:lvlJc w:val="left"/>
      <w:pPr>
        <w:tabs>
          <w:tab w:val="num" w:pos="360"/>
        </w:tabs>
        <w:ind w:left="360" w:hanging="360"/>
      </w:pPr>
      <w:rPr>
        <w:rFonts w:hint="default"/>
      </w:rPr>
    </w:lvl>
    <w:lvl w:ilvl="1" w:tplc="72C09D0C" w:tentative="1">
      <w:start w:val="1"/>
      <w:numFmt w:val="bullet"/>
      <w:lvlText w:val="•"/>
      <w:lvlJc w:val="left"/>
      <w:pPr>
        <w:tabs>
          <w:tab w:val="num" w:pos="1080"/>
        </w:tabs>
        <w:ind w:left="1080" w:hanging="360"/>
      </w:pPr>
      <w:rPr>
        <w:rFonts w:ascii="Times New Roman" w:hAnsi="Times New Roman" w:hint="default"/>
      </w:rPr>
    </w:lvl>
    <w:lvl w:ilvl="2" w:tplc="3D122BB8" w:tentative="1">
      <w:start w:val="1"/>
      <w:numFmt w:val="bullet"/>
      <w:lvlText w:val="•"/>
      <w:lvlJc w:val="left"/>
      <w:pPr>
        <w:tabs>
          <w:tab w:val="num" w:pos="1800"/>
        </w:tabs>
        <w:ind w:left="1800" w:hanging="360"/>
      </w:pPr>
      <w:rPr>
        <w:rFonts w:ascii="Times New Roman" w:hAnsi="Times New Roman" w:hint="default"/>
      </w:rPr>
    </w:lvl>
    <w:lvl w:ilvl="3" w:tplc="9482C11E" w:tentative="1">
      <w:start w:val="1"/>
      <w:numFmt w:val="bullet"/>
      <w:lvlText w:val="•"/>
      <w:lvlJc w:val="left"/>
      <w:pPr>
        <w:tabs>
          <w:tab w:val="num" w:pos="2520"/>
        </w:tabs>
        <w:ind w:left="2520" w:hanging="360"/>
      </w:pPr>
      <w:rPr>
        <w:rFonts w:ascii="Times New Roman" w:hAnsi="Times New Roman" w:hint="default"/>
      </w:rPr>
    </w:lvl>
    <w:lvl w:ilvl="4" w:tplc="2E7CD980" w:tentative="1">
      <w:start w:val="1"/>
      <w:numFmt w:val="bullet"/>
      <w:lvlText w:val="•"/>
      <w:lvlJc w:val="left"/>
      <w:pPr>
        <w:tabs>
          <w:tab w:val="num" w:pos="3240"/>
        </w:tabs>
        <w:ind w:left="3240" w:hanging="360"/>
      </w:pPr>
      <w:rPr>
        <w:rFonts w:ascii="Times New Roman" w:hAnsi="Times New Roman" w:hint="default"/>
      </w:rPr>
    </w:lvl>
    <w:lvl w:ilvl="5" w:tplc="A65CA49C" w:tentative="1">
      <w:start w:val="1"/>
      <w:numFmt w:val="bullet"/>
      <w:lvlText w:val="•"/>
      <w:lvlJc w:val="left"/>
      <w:pPr>
        <w:tabs>
          <w:tab w:val="num" w:pos="3960"/>
        </w:tabs>
        <w:ind w:left="3960" w:hanging="360"/>
      </w:pPr>
      <w:rPr>
        <w:rFonts w:ascii="Times New Roman" w:hAnsi="Times New Roman" w:hint="default"/>
      </w:rPr>
    </w:lvl>
    <w:lvl w:ilvl="6" w:tplc="737E4328" w:tentative="1">
      <w:start w:val="1"/>
      <w:numFmt w:val="bullet"/>
      <w:lvlText w:val="•"/>
      <w:lvlJc w:val="left"/>
      <w:pPr>
        <w:tabs>
          <w:tab w:val="num" w:pos="4680"/>
        </w:tabs>
        <w:ind w:left="4680" w:hanging="360"/>
      </w:pPr>
      <w:rPr>
        <w:rFonts w:ascii="Times New Roman" w:hAnsi="Times New Roman" w:hint="default"/>
      </w:rPr>
    </w:lvl>
    <w:lvl w:ilvl="7" w:tplc="ABAA09A8" w:tentative="1">
      <w:start w:val="1"/>
      <w:numFmt w:val="bullet"/>
      <w:lvlText w:val="•"/>
      <w:lvlJc w:val="left"/>
      <w:pPr>
        <w:tabs>
          <w:tab w:val="num" w:pos="5400"/>
        </w:tabs>
        <w:ind w:left="5400" w:hanging="360"/>
      </w:pPr>
      <w:rPr>
        <w:rFonts w:ascii="Times New Roman" w:hAnsi="Times New Roman" w:hint="default"/>
      </w:rPr>
    </w:lvl>
    <w:lvl w:ilvl="8" w:tplc="AE9AD676" w:tentative="1">
      <w:start w:val="1"/>
      <w:numFmt w:val="bullet"/>
      <w:lvlText w:val="•"/>
      <w:lvlJc w:val="left"/>
      <w:pPr>
        <w:tabs>
          <w:tab w:val="num" w:pos="6120"/>
        </w:tabs>
        <w:ind w:left="6120" w:hanging="360"/>
      </w:pPr>
      <w:rPr>
        <w:rFonts w:ascii="Times New Roman" w:hAnsi="Times New Roman" w:hint="default"/>
      </w:rPr>
    </w:lvl>
  </w:abstractNum>
  <w:abstractNum w:abstractNumId="19" w15:restartNumberingAfterBreak="0">
    <w:nsid w:val="239658EC"/>
    <w:multiLevelType w:val="multilevel"/>
    <w:tmpl w:val="1B1A392A"/>
    <w:numStyleLink w:val="Hvidtalopstilling"/>
  </w:abstractNum>
  <w:abstractNum w:abstractNumId="20" w15:restartNumberingAfterBreak="0">
    <w:nsid w:val="2A4011F5"/>
    <w:multiLevelType w:val="hybridMultilevel"/>
    <w:tmpl w:val="E9E0C904"/>
    <w:lvl w:ilvl="0" w:tplc="359E7BFC">
      <w:start w:val="1"/>
      <w:numFmt w:val="decimal"/>
      <w:pStyle w:val="Listeafsni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F6167BD"/>
    <w:multiLevelType w:val="multilevel"/>
    <w:tmpl w:val="1B1A392A"/>
    <w:styleLink w:val="Hvidtalopstilling"/>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684FB6"/>
    <w:multiLevelType w:val="multilevel"/>
    <w:tmpl w:val="D068BE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A9742C"/>
    <w:multiLevelType w:val="hybridMultilevel"/>
    <w:tmpl w:val="FF3686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F0743BE"/>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3648B3"/>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A0E3CA0"/>
    <w:multiLevelType w:val="hybridMultilevel"/>
    <w:tmpl w:val="EC02AD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0CF2E0E"/>
    <w:multiLevelType w:val="multilevel"/>
    <w:tmpl w:val="1B1A392A"/>
    <w:numStyleLink w:val="Hvidtalopstilling"/>
  </w:abstractNum>
  <w:abstractNum w:abstractNumId="28" w15:restartNumberingAfterBreak="0">
    <w:nsid w:val="6FD63AB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1F47CE3"/>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1F92750"/>
    <w:multiLevelType w:val="hybridMultilevel"/>
    <w:tmpl w:val="D89EC5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8FA6931"/>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94A65C6"/>
    <w:multiLevelType w:val="hybridMultilevel"/>
    <w:tmpl w:val="33583A9A"/>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7C2978B9"/>
    <w:multiLevelType w:val="hybridMultilevel"/>
    <w:tmpl w:val="B07E7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EAE25D6"/>
    <w:multiLevelType w:val="multilevel"/>
    <w:tmpl w:val="1B1A392A"/>
    <w:numStyleLink w:val="Hvidtalopstill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8"/>
  </w:num>
  <w:num w:numId="13">
    <w:abstractNumId w:val="12"/>
  </w:num>
  <w:num w:numId="14">
    <w:abstractNumId w:val="22"/>
  </w:num>
  <w:num w:numId="15">
    <w:abstractNumId w:val="26"/>
  </w:num>
  <w:num w:numId="16">
    <w:abstractNumId w:val="32"/>
  </w:num>
  <w:num w:numId="17">
    <w:abstractNumId w:val="13"/>
  </w:num>
  <w:num w:numId="18">
    <w:abstractNumId w:val="20"/>
  </w:num>
  <w:num w:numId="19">
    <w:abstractNumId w:val="30"/>
  </w:num>
  <w:num w:numId="20">
    <w:abstractNumId w:val="33"/>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18"/>
  </w:num>
  <w:num w:numId="25">
    <w:abstractNumId w:val="21"/>
  </w:num>
  <w:num w:numId="26">
    <w:abstractNumId w:val="11"/>
  </w:num>
  <w:num w:numId="27">
    <w:abstractNumId w:val="19"/>
  </w:num>
  <w:num w:numId="28">
    <w:abstractNumId w:val="16"/>
  </w:num>
  <w:num w:numId="29">
    <w:abstractNumId w:val="27"/>
  </w:num>
  <w:num w:numId="30">
    <w:abstractNumId w:val="34"/>
  </w:num>
  <w:num w:numId="31">
    <w:abstractNumId w:val="25"/>
  </w:num>
  <w:num w:numId="32">
    <w:abstractNumId w:val="29"/>
  </w:num>
  <w:num w:numId="33">
    <w:abstractNumId w:val="31"/>
  </w:num>
  <w:num w:numId="34">
    <w:abstractNumId w:val="17"/>
  </w:num>
  <w:num w:numId="35">
    <w:abstractNumId w:val="24"/>
  </w:num>
  <w:num w:numId="36">
    <w:abstractNumId w:val="14"/>
  </w:num>
  <w:num w:numId="37">
    <w:abstractNumId w:val="1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stylePaneSortMethod w:val="0000"/>
  <w:defaultTabStop w:val="1304"/>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01"/>
    <w:rsid w:val="00032D5C"/>
    <w:rsid w:val="00036360"/>
    <w:rsid w:val="00044652"/>
    <w:rsid w:val="00045FAB"/>
    <w:rsid w:val="000469C8"/>
    <w:rsid w:val="0004771A"/>
    <w:rsid w:val="00047E0D"/>
    <w:rsid w:val="0006204E"/>
    <w:rsid w:val="00074478"/>
    <w:rsid w:val="00084F73"/>
    <w:rsid w:val="0009203D"/>
    <w:rsid w:val="000A03D7"/>
    <w:rsid w:val="000A1D4B"/>
    <w:rsid w:val="000A7ADE"/>
    <w:rsid w:val="000B42A5"/>
    <w:rsid w:val="000C3BFC"/>
    <w:rsid w:val="000D27A2"/>
    <w:rsid w:val="000D618C"/>
    <w:rsid w:val="000E19B9"/>
    <w:rsid w:val="0011037D"/>
    <w:rsid w:val="00110732"/>
    <w:rsid w:val="001107D3"/>
    <w:rsid w:val="00121567"/>
    <w:rsid w:val="001235F4"/>
    <w:rsid w:val="00125B15"/>
    <w:rsid w:val="00126ED6"/>
    <w:rsid w:val="00127978"/>
    <w:rsid w:val="001527A1"/>
    <w:rsid w:val="0015568F"/>
    <w:rsid w:val="001735AF"/>
    <w:rsid w:val="00182693"/>
    <w:rsid w:val="00185236"/>
    <w:rsid w:val="0019454B"/>
    <w:rsid w:val="001A38A0"/>
    <w:rsid w:val="001D33D4"/>
    <w:rsid w:val="001D4135"/>
    <w:rsid w:val="001E5018"/>
    <w:rsid w:val="001E5F00"/>
    <w:rsid w:val="001F50C7"/>
    <w:rsid w:val="00243968"/>
    <w:rsid w:val="00247A1D"/>
    <w:rsid w:val="00254101"/>
    <w:rsid w:val="00257331"/>
    <w:rsid w:val="00257CD4"/>
    <w:rsid w:val="0026430E"/>
    <w:rsid w:val="00274099"/>
    <w:rsid w:val="002742A0"/>
    <w:rsid w:val="002773B3"/>
    <w:rsid w:val="002B7EAD"/>
    <w:rsid w:val="002D42F2"/>
    <w:rsid w:val="00303FD1"/>
    <w:rsid w:val="00304522"/>
    <w:rsid w:val="00306195"/>
    <w:rsid w:val="00325917"/>
    <w:rsid w:val="00336E4B"/>
    <w:rsid w:val="0036270F"/>
    <w:rsid w:val="00364E96"/>
    <w:rsid w:val="003721AF"/>
    <w:rsid w:val="00373C52"/>
    <w:rsid w:val="00394291"/>
    <w:rsid w:val="003A1C2B"/>
    <w:rsid w:val="003B4C9C"/>
    <w:rsid w:val="003C040F"/>
    <w:rsid w:val="003C4FC9"/>
    <w:rsid w:val="003C5900"/>
    <w:rsid w:val="003C7386"/>
    <w:rsid w:val="003D4CFD"/>
    <w:rsid w:val="003E07D7"/>
    <w:rsid w:val="003E2556"/>
    <w:rsid w:val="003E3FF8"/>
    <w:rsid w:val="003E45D1"/>
    <w:rsid w:val="003F742D"/>
    <w:rsid w:val="00401B93"/>
    <w:rsid w:val="0040554A"/>
    <w:rsid w:val="00433B67"/>
    <w:rsid w:val="00444DF5"/>
    <w:rsid w:val="0044505A"/>
    <w:rsid w:val="004720D7"/>
    <w:rsid w:val="004722B2"/>
    <w:rsid w:val="00477942"/>
    <w:rsid w:val="00477D40"/>
    <w:rsid w:val="004929B8"/>
    <w:rsid w:val="004A6503"/>
    <w:rsid w:val="004A7A01"/>
    <w:rsid w:val="004B409E"/>
    <w:rsid w:val="004C70A4"/>
    <w:rsid w:val="004D14AC"/>
    <w:rsid w:val="004F2A6E"/>
    <w:rsid w:val="00507E9F"/>
    <w:rsid w:val="0051366F"/>
    <w:rsid w:val="005252DB"/>
    <w:rsid w:val="00530E30"/>
    <w:rsid w:val="0053392F"/>
    <w:rsid w:val="00534105"/>
    <w:rsid w:val="00562570"/>
    <w:rsid w:val="00583487"/>
    <w:rsid w:val="005A03C3"/>
    <w:rsid w:val="005B58A8"/>
    <w:rsid w:val="005C2EFE"/>
    <w:rsid w:val="005D3542"/>
    <w:rsid w:val="005D401A"/>
    <w:rsid w:val="005E2128"/>
    <w:rsid w:val="005F2C95"/>
    <w:rsid w:val="0063501B"/>
    <w:rsid w:val="006406AA"/>
    <w:rsid w:val="00673E94"/>
    <w:rsid w:val="006904B0"/>
    <w:rsid w:val="00690550"/>
    <w:rsid w:val="006A62A6"/>
    <w:rsid w:val="006C01ED"/>
    <w:rsid w:val="006E22B2"/>
    <w:rsid w:val="006F1048"/>
    <w:rsid w:val="0070357C"/>
    <w:rsid w:val="00713E9B"/>
    <w:rsid w:val="00730558"/>
    <w:rsid w:val="007400E9"/>
    <w:rsid w:val="00746258"/>
    <w:rsid w:val="00770AFE"/>
    <w:rsid w:val="00777CE1"/>
    <w:rsid w:val="007801A8"/>
    <w:rsid w:val="00797308"/>
    <w:rsid w:val="007B1247"/>
    <w:rsid w:val="007E0879"/>
    <w:rsid w:val="007E301E"/>
    <w:rsid w:val="007F019B"/>
    <w:rsid w:val="007F60F0"/>
    <w:rsid w:val="00815D8D"/>
    <w:rsid w:val="00832B72"/>
    <w:rsid w:val="008627AE"/>
    <w:rsid w:val="0086582D"/>
    <w:rsid w:val="00865A2F"/>
    <w:rsid w:val="00890D09"/>
    <w:rsid w:val="008B4524"/>
    <w:rsid w:val="008B73E6"/>
    <w:rsid w:val="008D51AB"/>
    <w:rsid w:val="008E472F"/>
    <w:rsid w:val="008E7AB2"/>
    <w:rsid w:val="008F001F"/>
    <w:rsid w:val="009037A2"/>
    <w:rsid w:val="009044C5"/>
    <w:rsid w:val="00924C1F"/>
    <w:rsid w:val="009324D0"/>
    <w:rsid w:val="00943D37"/>
    <w:rsid w:val="00946390"/>
    <w:rsid w:val="00946F02"/>
    <w:rsid w:val="00954E38"/>
    <w:rsid w:val="0095554B"/>
    <w:rsid w:val="0096187A"/>
    <w:rsid w:val="009670B2"/>
    <w:rsid w:val="0097159A"/>
    <w:rsid w:val="009823FA"/>
    <w:rsid w:val="00994526"/>
    <w:rsid w:val="009A74B6"/>
    <w:rsid w:val="009C1307"/>
    <w:rsid w:val="009C4229"/>
    <w:rsid w:val="009C5581"/>
    <w:rsid w:val="009D0072"/>
    <w:rsid w:val="009E1428"/>
    <w:rsid w:val="00A03759"/>
    <w:rsid w:val="00A1179B"/>
    <w:rsid w:val="00A44657"/>
    <w:rsid w:val="00A461CC"/>
    <w:rsid w:val="00A511EB"/>
    <w:rsid w:val="00A523CB"/>
    <w:rsid w:val="00A56B88"/>
    <w:rsid w:val="00A62C15"/>
    <w:rsid w:val="00A63F15"/>
    <w:rsid w:val="00A80601"/>
    <w:rsid w:val="00A91421"/>
    <w:rsid w:val="00A9631A"/>
    <w:rsid w:val="00A9716D"/>
    <w:rsid w:val="00AA6EF3"/>
    <w:rsid w:val="00AB51A4"/>
    <w:rsid w:val="00AC6BC9"/>
    <w:rsid w:val="00AE7FAD"/>
    <w:rsid w:val="00B02D50"/>
    <w:rsid w:val="00B15CED"/>
    <w:rsid w:val="00B23B09"/>
    <w:rsid w:val="00B65F98"/>
    <w:rsid w:val="00B6690C"/>
    <w:rsid w:val="00B67C99"/>
    <w:rsid w:val="00B743E0"/>
    <w:rsid w:val="00BA0D21"/>
    <w:rsid w:val="00BC32CB"/>
    <w:rsid w:val="00BF2449"/>
    <w:rsid w:val="00BF5585"/>
    <w:rsid w:val="00C012B4"/>
    <w:rsid w:val="00C23EF6"/>
    <w:rsid w:val="00C365A7"/>
    <w:rsid w:val="00C53F99"/>
    <w:rsid w:val="00C7458D"/>
    <w:rsid w:val="00C96934"/>
    <w:rsid w:val="00C97A55"/>
    <w:rsid w:val="00CA396F"/>
    <w:rsid w:val="00CC1601"/>
    <w:rsid w:val="00CD4684"/>
    <w:rsid w:val="00CE460E"/>
    <w:rsid w:val="00CF28F5"/>
    <w:rsid w:val="00CF58AC"/>
    <w:rsid w:val="00CF5AF4"/>
    <w:rsid w:val="00D03F34"/>
    <w:rsid w:val="00D065DF"/>
    <w:rsid w:val="00D25DD5"/>
    <w:rsid w:val="00D34409"/>
    <w:rsid w:val="00D43DCC"/>
    <w:rsid w:val="00D60686"/>
    <w:rsid w:val="00D90FD5"/>
    <w:rsid w:val="00D94E00"/>
    <w:rsid w:val="00DA2623"/>
    <w:rsid w:val="00DA3132"/>
    <w:rsid w:val="00DA32D7"/>
    <w:rsid w:val="00DA5D5B"/>
    <w:rsid w:val="00DC07FE"/>
    <w:rsid w:val="00DE3B1C"/>
    <w:rsid w:val="00DE499A"/>
    <w:rsid w:val="00DE4B95"/>
    <w:rsid w:val="00E034E5"/>
    <w:rsid w:val="00E14C50"/>
    <w:rsid w:val="00E375E4"/>
    <w:rsid w:val="00E42830"/>
    <w:rsid w:val="00E55C2F"/>
    <w:rsid w:val="00E57D42"/>
    <w:rsid w:val="00E62B65"/>
    <w:rsid w:val="00E80963"/>
    <w:rsid w:val="00E93F10"/>
    <w:rsid w:val="00EC1CBA"/>
    <w:rsid w:val="00ED2F8D"/>
    <w:rsid w:val="00EE7134"/>
    <w:rsid w:val="00F102CA"/>
    <w:rsid w:val="00F132B8"/>
    <w:rsid w:val="00F329CC"/>
    <w:rsid w:val="00F41769"/>
    <w:rsid w:val="00F55BC3"/>
    <w:rsid w:val="00F607E9"/>
    <w:rsid w:val="00F67833"/>
    <w:rsid w:val="00F74A46"/>
    <w:rsid w:val="00F7593D"/>
    <w:rsid w:val="00FB2C7A"/>
    <w:rsid w:val="00FC3135"/>
    <w:rsid w:val="00FC44CA"/>
    <w:rsid w:val="00FC6CA1"/>
    <w:rsid w:val="00FD10EB"/>
    <w:rsid w:val="00FD6413"/>
    <w:rsid w:val="00FF6D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AC124"/>
  <w15:chartTrackingRefBased/>
  <w15:docId w15:val="{DA238439-AEF3-4CF5-8925-5423990B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F00"/>
    <w:pPr>
      <w:spacing w:line="240" w:lineRule="atLeast"/>
    </w:pPr>
    <w:rPr>
      <w:rFonts w:ascii="Arial" w:hAnsi="Arial"/>
    </w:rPr>
  </w:style>
  <w:style w:type="paragraph" w:styleId="Overskrift1">
    <w:name w:val="heading 1"/>
    <w:basedOn w:val="Normal"/>
    <w:next w:val="Normal"/>
    <w:link w:val="Overskrift1Tegn"/>
    <w:uiPriority w:val="9"/>
    <w:qFormat/>
    <w:rsid w:val="006F1048"/>
    <w:pPr>
      <w:keepNext/>
      <w:keepLines/>
      <w:suppressAutoHyphens/>
      <w:spacing w:before="369" w:line="520" w:lineRule="atLeast"/>
      <w:outlineLvl w:val="0"/>
    </w:pPr>
    <w:rPr>
      <w:rFonts w:eastAsiaTheme="majorEastAsia" w:cstheme="majorBidi"/>
      <w:b/>
      <w:sz w:val="44"/>
      <w:szCs w:val="32"/>
    </w:rPr>
  </w:style>
  <w:style w:type="paragraph" w:styleId="Overskrift2">
    <w:name w:val="heading 2"/>
    <w:basedOn w:val="Normal"/>
    <w:next w:val="Normal"/>
    <w:link w:val="Overskrift2Tegn"/>
    <w:uiPriority w:val="9"/>
    <w:unhideWhenUsed/>
    <w:qFormat/>
    <w:rsid w:val="006F1048"/>
    <w:pPr>
      <w:keepNext/>
      <w:keepLines/>
      <w:suppressAutoHyphens/>
      <w:spacing w:before="369" w:after="340"/>
      <w:outlineLvl w:val="1"/>
    </w:pPr>
    <w:rPr>
      <w:rFonts w:eastAsiaTheme="majorEastAsia" w:cstheme="majorBidi"/>
      <w:color w:val="0077B3" w:themeColor="accent1"/>
      <w:sz w:val="36"/>
      <w:szCs w:val="26"/>
    </w:rPr>
  </w:style>
  <w:style w:type="paragraph" w:styleId="Overskrift3">
    <w:name w:val="heading 3"/>
    <w:basedOn w:val="Normal"/>
    <w:next w:val="Normal"/>
    <w:link w:val="Overskrift3Tegn"/>
    <w:uiPriority w:val="9"/>
    <w:semiHidden/>
    <w:unhideWhenUsed/>
    <w:rsid w:val="004C70A4"/>
    <w:pPr>
      <w:keepNext/>
      <w:keepLines/>
      <w:suppressAutoHyphens/>
      <w:spacing w:before="40"/>
      <w:outlineLvl w:val="2"/>
    </w:pPr>
    <w:rPr>
      <w:rFonts w:asciiTheme="majorHAnsi" w:eastAsiaTheme="majorEastAsia" w:hAnsiTheme="majorHAnsi" w:cstheme="majorBidi"/>
      <w:color w:val="003A59" w:themeColor="accent1" w:themeShade="7F"/>
      <w:sz w:val="24"/>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005886" w:themeColor="accent1" w:themeShade="BF"/>
    </w:rPr>
  </w:style>
  <w:style w:type="paragraph" w:styleId="Overskrift5">
    <w:name w:val="heading 5"/>
    <w:basedOn w:val="Normal"/>
    <w:next w:val="Normal"/>
    <w:link w:val="Overskrift5Tegn"/>
    <w:uiPriority w:val="9"/>
    <w:semiHidden/>
    <w:unhideWhenUsed/>
    <w:rsid w:val="000A7ADE"/>
    <w:pPr>
      <w:keepNext/>
      <w:keepLines/>
      <w:spacing w:before="40"/>
      <w:outlineLvl w:val="4"/>
    </w:pPr>
    <w:rPr>
      <w:rFonts w:asciiTheme="majorHAnsi" w:eastAsiaTheme="majorEastAsia" w:hAnsiTheme="majorHAnsi" w:cstheme="majorBidi"/>
      <w:color w:val="005886" w:themeColor="accent1" w:themeShade="BF"/>
    </w:rPr>
  </w:style>
  <w:style w:type="paragraph" w:styleId="Overskrift6">
    <w:name w:val="heading 6"/>
    <w:basedOn w:val="Normal"/>
    <w:next w:val="Normal"/>
    <w:link w:val="Overskrift6Tegn"/>
    <w:uiPriority w:val="9"/>
    <w:semiHidden/>
    <w:unhideWhenUsed/>
    <w:rsid w:val="000A7ADE"/>
    <w:pPr>
      <w:keepNext/>
      <w:keepLines/>
      <w:spacing w:before="40"/>
      <w:outlineLvl w:val="5"/>
    </w:pPr>
    <w:rPr>
      <w:rFonts w:asciiTheme="majorHAnsi" w:eastAsiaTheme="majorEastAsia" w:hAnsiTheme="majorHAnsi" w:cstheme="majorBidi"/>
      <w:color w:val="003A59" w:themeColor="accent1" w:themeShade="7F"/>
    </w:rPr>
  </w:style>
  <w:style w:type="paragraph" w:styleId="Overskrift7">
    <w:name w:val="heading 7"/>
    <w:basedOn w:val="Normal"/>
    <w:next w:val="Normal"/>
    <w:link w:val="Overskrift7Tegn"/>
    <w:uiPriority w:val="9"/>
    <w:semiHidden/>
    <w:unhideWhenUsed/>
    <w:rsid w:val="000A7ADE"/>
    <w:pPr>
      <w:keepNext/>
      <w:keepLines/>
      <w:spacing w:before="40"/>
      <w:outlineLvl w:val="6"/>
    </w:pPr>
    <w:rPr>
      <w:rFonts w:asciiTheme="majorHAnsi" w:eastAsiaTheme="majorEastAsia" w:hAnsiTheme="majorHAnsi" w:cstheme="majorBidi"/>
      <w:i/>
      <w:iCs/>
      <w:color w:val="003A59" w:themeColor="accent1" w:themeShade="7F"/>
    </w:rPr>
  </w:style>
  <w:style w:type="paragraph" w:styleId="Overskrift8">
    <w:name w:val="heading 8"/>
    <w:basedOn w:val="Normal"/>
    <w:next w:val="Normal"/>
    <w:link w:val="Overskrift8Tegn"/>
    <w:uiPriority w:val="9"/>
    <w:semiHidden/>
    <w:unhideWhenUsed/>
    <w:rsid w:val="000A7A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0A7A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F1048"/>
    <w:rPr>
      <w:rFonts w:ascii="Arial" w:eastAsiaTheme="majorEastAsia" w:hAnsi="Arial" w:cstheme="majorBidi"/>
      <w:b/>
      <w:sz w:val="44"/>
      <w:szCs w:val="32"/>
    </w:rPr>
  </w:style>
  <w:style w:type="character" w:customStyle="1" w:styleId="Overskrift2Tegn">
    <w:name w:val="Overskrift 2 Tegn"/>
    <w:basedOn w:val="Standardskrifttypeiafsnit"/>
    <w:link w:val="Overskrift2"/>
    <w:uiPriority w:val="9"/>
    <w:rsid w:val="006F1048"/>
    <w:rPr>
      <w:rFonts w:ascii="Arial" w:eastAsiaTheme="majorEastAsia" w:hAnsi="Arial" w:cstheme="majorBidi"/>
      <w:color w:val="0077B3" w:themeColor="accent1"/>
      <w:sz w:val="36"/>
      <w:szCs w:val="26"/>
    </w:rPr>
  </w:style>
  <w:style w:type="character" w:customStyle="1" w:styleId="Overskrift3Tegn">
    <w:name w:val="Overskrift 3 Tegn"/>
    <w:basedOn w:val="Standardskrifttypeiafsnit"/>
    <w:link w:val="Overskrift3"/>
    <w:uiPriority w:val="9"/>
    <w:semiHidden/>
    <w:rsid w:val="004C70A4"/>
    <w:rPr>
      <w:rFonts w:asciiTheme="majorHAnsi" w:eastAsiaTheme="majorEastAsia" w:hAnsiTheme="majorHAnsi" w:cstheme="majorBidi"/>
      <w:color w:val="003A59" w:themeColor="accent1" w:themeShade="7F"/>
      <w:sz w:val="24"/>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005886" w:themeColor="accent1" w:themeShade="BF"/>
    </w:rPr>
  </w:style>
  <w:style w:type="paragraph" w:styleId="Markeringsbobletekst">
    <w:name w:val="Balloon Text"/>
    <w:basedOn w:val="Normal"/>
    <w:link w:val="MarkeringsbobletekstTegn"/>
    <w:uiPriority w:val="99"/>
    <w:semiHidden/>
    <w:unhideWhenUsed/>
    <w:rsid w:val="000A7AD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7ADE"/>
    <w:rPr>
      <w:rFonts w:ascii="Segoe UI" w:hAnsi="Segoe UI" w:cs="Segoe UI"/>
      <w:sz w:val="18"/>
      <w:szCs w:val="18"/>
    </w:rPr>
  </w:style>
  <w:style w:type="paragraph" w:styleId="Bibliografi">
    <w:name w:val="Bibliography"/>
    <w:basedOn w:val="Normal"/>
    <w:next w:val="Normal"/>
    <w:uiPriority w:val="37"/>
    <w:semiHidden/>
    <w:unhideWhenUsed/>
    <w:rsid w:val="000A7ADE"/>
  </w:style>
  <w:style w:type="paragraph" w:styleId="Bloktekst">
    <w:name w:val="Block Text"/>
    <w:basedOn w:val="Normal"/>
    <w:uiPriority w:val="99"/>
    <w:semiHidden/>
    <w:unhideWhenUsed/>
    <w:rsid w:val="000A7ADE"/>
    <w:pPr>
      <w:pBdr>
        <w:top w:val="single" w:sz="2" w:space="10" w:color="0077B3" w:themeColor="accent1"/>
        <w:left w:val="single" w:sz="2" w:space="10" w:color="0077B3" w:themeColor="accent1"/>
        <w:bottom w:val="single" w:sz="2" w:space="10" w:color="0077B3" w:themeColor="accent1"/>
        <w:right w:val="single" w:sz="2" w:space="10" w:color="0077B3" w:themeColor="accent1"/>
      </w:pBdr>
      <w:ind w:left="1152" w:right="1152"/>
    </w:pPr>
    <w:rPr>
      <w:rFonts w:eastAsiaTheme="minorEastAsia" w:cstheme="minorBidi"/>
      <w:i/>
      <w:iCs/>
      <w:color w:val="0077B3" w:themeColor="accent1"/>
    </w:rPr>
  </w:style>
  <w:style w:type="paragraph" w:styleId="Brdtekst">
    <w:name w:val="Body Text"/>
    <w:basedOn w:val="Normal"/>
    <w:link w:val="BrdtekstTegn"/>
    <w:uiPriority w:val="99"/>
    <w:semiHidden/>
    <w:unhideWhenUsed/>
    <w:rsid w:val="000A7ADE"/>
    <w:pPr>
      <w:spacing w:after="120"/>
    </w:pPr>
  </w:style>
  <w:style w:type="character" w:customStyle="1" w:styleId="BrdtekstTegn">
    <w:name w:val="Brødtekst Tegn"/>
    <w:basedOn w:val="Standardskrifttypeiafsnit"/>
    <w:link w:val="Brdtekst"/>
    <w:uiPriority w:val="99"/>
    <w:semiHidden/>
    <w:rsid w:val="000A7ADE"/>
    <w:rPr>
      <w:rFonts w:asciiTheme="minorHAnsi" w:hAnsiTheme="minorHAnsi"/>
    </w:rPr>
  </w:style>
  <w:style w:type="paragraph" w:styleId="Brdtekst2">
    <w:name w:val="Body Text 2"/>
    <w:basedOn w:val="Normal"/>
    <w:link w:val="Brdtekst2Tegn"/>
    <w:uiPriority w:val="99"/>
    <w:semiHidden/>
    <w:unhideWhenUsed/>
    <w:rsid w:val="000A7ADE"/>
    <w:pPr>
      <w:spacing w:after="120" w:line="480" w:lineRule="auto"/>
    </w:pPr>
  </w:style>
  <w:style w:type="character" w:customStyle="1" w:styleId="Brdtekst2Tegn">
    <w:name w:val="Brødtekst 2 Tegn"/>
    <w:basedOn w:val="Standardskrifttypeiafsnit"/>
    <w:link w:val="Brdtekst2"/>
    <w:uiPriority w:val="99"/>
    <w:semiHidden/>
    <w:rsid w:val="000A7ADE"/>
    <w:rPr>
      <w:rFonts w:asciiTheme="minorHAnsi" w:hAnsiTheme="minorHAnsi"/>
    </w:rPr>
  </w:style>
  <w:style w:type="paragraph" w:styleId="Brdtekst3">
    <w:name w:val="Body Text 3"/>
    <w:basedOn w:val="Normal"/>
    <w:link w:val="Brdtekst3Tegn"/>
    <w:uiPriority w:val="99"/>
    <w:semiHidden/>
    <w:unhideWhenUsed/>
    <w:rsid w:val="000A7ADE"/>
    <w:pPr>
      <w:spacing w:after="120"/>
    </w:pPr>
    <w:rPr>
      <w:sz w:val="16"/>
      <w:szCs w:val="16"/>
    </w:rPr>
  </w:style>
  <w:style w:type="character" w:customStyle="1" w:styleId="Brdtekst3Tegn">
    <w:name w:val="Brødtekst 3 Tegn"/>
    <w:basedOn w:val="Standardskrifttypeiafsnit"/>
    <w:link w:val="Brdtekst3"/>
    <w:uiPriority w:val="99"/>
    <w:semiHidden/>
    <w:rsid w:val="000A7ADE"/>
    <w:rPr>
      <w:rFonts w:asciiTheme="minorHAnsi" w:hAnsiTheme="minorHAnsi"/>
      <w:sz w:val="16"/>
      <w:szCs w:val="16"/>
    </w:rPr>
  </w:style>
  <w:style w:type="paragraph" w:styleId="Brdtekst-frstelinjeindrykning1">
    <w:name w:val="Body Text First Indent"/>
    <w:basedOn w:val="Brdtekst"/>
    <w:link w:val="Brdtekst-frstelinjeindrykning1Tegn"/>
    <w:uiPriority w:val="99"/>
    <w:semiHidden/>
    <w:unhideWhenUsed/>
    <w:rsid w:val="000A7ADE"/>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0A7ADE"/>
    <w:rPr>
      <w:rFonts w:asciiTheme="minorHAnsi" w:hAnsiTheme="minorHAnsi"/>
    </w:rPr>
  </w:style>
  <w:style w:type="paragraph" w:styleId="Brdtekstindrykning">
    <w:name w:val="Body Text Indent"/>
    <w:basedOn w:val="Normal"/>
    <w:link w:val="BrdtekstindrykningTegn"/>
    <w:uiPriority w:val="99"/>
    <w:semiHidden/>
    <w:unhideWhenUsed/>
    <w:rsid w:val="000A7ADE"/>
    <w:pPr>
      <w:spacing w:after="120"/>
      <w:ind w:left="283"/>
    </w:pPr>
  </w:style>
  <w:style w:type="character" w:customStyle="1" w:styleId="BrdtekstindrykningTegn">
    <w:name w:val="Brødtekstindrykning Tegn"/>
    <w:basedOn w:val="Standardskrifttypeiafsnit"/>
    <w:link w:val="Brdtekstindrykning"/>
    <w:uiPriority w:val="99"/>
    <w:semiHidden/>
    <w:rsid w:val="000A7ADE"/>
    <w:rPr>
      <w:rFonts w:asciiTheme="minorHAnsi" w:hAnsiTheme="minorHAnsi"/>
    </w:rPr>
  </w:style>
  <w:style w:type="paragraph" w:styleId="Brdtekst-frstelinjeindrykning2">
    <w:name w:val="Body Text First Indent 2"/>
    <w:basedOn w:val="Brdtekstindrykning"/>
    <w:link w:val="Brdtekst-frstelinjeindrykning2Tegn"/>
    <w:uiPriority w:val="99"/>
    <w:semiHidden/>
    <w:unhideWhenUsed/>
    <w:rsid w:val="000A7ADE"/>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A7ADE"/>
    <w:rPr>
      <w:rFonts w:asciiTheme="minorHAnsi" w:hAnsiTheme="minorHAnsi"/>
    </w:rPr>
  </w:style>
  <w:style w:type="paragraph" w:styleId="Brdtekstindrykning2">
    <w:name w:val="Body Text Indent 2"/>
    <w:basedOn w:val="Normal"/>
    <w:link w:val="Brdtekstindrykning2Tegn"/>
    <w:uiPriority w:val="99"/>
    <w:semiHidden/>
    <w:unhideWhenUsed/>
    <w:rsid w:val="000A7ADE"/>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A7ADE"/>
    <w:rPr>
      <w:rFonts w:asciiTheme="minorHAnsi" w:hAnsiTheme="minorHAnsi"/>
    </w:rPr>
  </w:style>
  <w:style w:type="paragraph" w:styleId="Brdtekstindrykning3">
    <w:name w:val="Body Text Indent 3"/>
    <w:basedOn w:val="Normal"/>
    <w:link w:val="Brdtekstindrykning3Tegn"/>
    <w:uiPriority w:val="99"/>
    <w:semiHidden/>
    <w:unhideWhenUsed/>
    <w:rsid w:val="000A7ADE"/>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A7ADE"/>
    <w:rPr>
      <w:rFonts w:asciiTheme="minorHAnsi" w:hAnsiTheme="minorHAnsi"/>
      <w:sz w:val="16"/>
      <w:szCs w:val="16"/>
    </w:rPr>
  </w:style>
  <w:style w:type="character" w:styleId="Bogenstitel">
    <w:name w:val="Book Title"/>
    <w:basedOn w:val="Standardskrifttypeiafsnit"/>
    <w:uiPriority w:val="33"/>
    <w:rsid w:val="000A7ADE"/>
    <w:rPr>
      <w:b/>
      <w:bCs/>
      <w:i/>
      <w:iCs/>
      <w:spacing w:val="5"/>
    </w:rPr>
  </w:style>
  <w:style w:type="paragraph" w:styleId="Billedtekst">
    <w:name w:val="caption"/>
    <w:basedOn w:val="Normal"/>
    <w:next w:val="Normal"/>
    <w:uiPriority w:val="35"/>
    <w:qFormat/>
    <w:rsid w:val="00890D09"/>
    <w:pPr>
      <w:spacing w:line="200" w:lineRule="atLeast"/>
    </w:pPr>
    <w:rPr>
      <w:iCs/>
      <w:color w:val="000000" w:themeColor="text2"/>
      <w:sz w:val="16"/>
      <w:szCs w:val="18"/>
    </w:rPr>
  </w:style>
  <w:style w:type="paragraph" w:styleId="Sluthilsen">
    <w:name w:val="Closing"/>
    <w:basedOn w:val="Normal"/>
    <w:link w:val="SluthilsenTegn"/>
    <w:uiPriority w:val="99"/>
    <w:semiHidden/>
    <w:unhideWhenUsed/>
    <w:rsid w:val="000A7ADE"/>
    <w:pPr>
      <w:ind w:left="4252"/>
    </w:pPr>
  </w:style>
  <w:style w:type="character" w:customStyle="1" w:styleId="SluthilsenTegn">
    <w:name w:val="Sluthilsen Tegn"/>
    <w:basedOn w:val="Standardskrifttypeiafsnit"/>
    <w:link w:val="Sluthilsen"/>
    <w:uiPriority w:val="99"/>
    <w:semiHidden/>
    <w:rsid w:val="000A7ADE"/>
    <w:rPr>
      <w:rFonts w:asciiTheme="minorHAnsi" w:hAnsiTheme="minorHAnsi"/>
    </w:rPr>
  </w:style>
  <w:style w:type="character" w:styleId="Kommentarhenvisning">
    <w:name w:val="annotation reference"/>
    <w:basedOn w:val="Standardskrifttypeiafsnit"/>
    <w:semiHidden/>
    <w:unhideWhenUsed/>
    <w:rsid w:val="000A7ADE"/>
    <w:rPr>
      <w:sz w:val="16"/>
      <w:szCs w:val="16"/>
    </w:rPr>
  </w:style>
  <w:style w:type="paragraph" w:styleId="Kommentartekst">
    <w:name w:val="annotation text"/>
    <w:basedOn w:val="Normal"/>
    <w:link w:val="KommentartekstTegn"/>
    <w:unhideWhenUsed/>
    <w:rsid w:val="000A7ADE"/>
  </w:style>
  <w:style w:type="character" w:customStyle="1" w:styleId="KommentartekstTegn">
    <w:name w:val="Kommentartekst Tegn"/>
    <w:basedOn w:val="Standardskrifttypeiafsnit"/>
    <w:link w:val="Kommentartekst"/>
    <w:rsid w:val="000A7ADE"/>
    <w:rPr>
      <w:rFonts w:asciiTheme="minorHAnsi" w:hAnsiTheme="minorHAnsi"/>
    </w:rPr>
  </w:style>
  <w:style w:type="paragraph" w:styleId="Kommentaremne">
    <w:name w:val="annotation subject"/>
    <w:basedOn w:val="Kommentartekst"/>
    <w:next w:val="Kommentartekst"/>
    <w:link w:val="KommentaremneTegn"/>
    <w:uiPriority w:val="99"/>
    <w:semiHidden/>
    <w:unhideWhenUsed/>
    <w:rsid w:val="000A7ADE"/>
    <w:rPr>
      <w:b/>
      <w:bCs/>
    </w:rPr>
  </w:style>
  <w:style w:type="character" w:customStyle="1" w:styleId="KommentaremneTegn">
    <w:name w:val="Kommentaremne Tegn"/>
    <w:basedOn w:val="KommentartekstTegn"/>
    <w:link w:val="Kommentaremne"/>
    <w:uiPriority w:val="99"/>
    <w:semiHidden/>
    <w:rsid w:val="000A7ADE"/>
    <w:rPr>
      <w:rFonts w:asciiTheme="minorHAnsi" w:hAnsiTheme="minorHAnsi"/>
      <w:b/>
      <w:bCs/>
    </w:rPr>
  </w:style>
  <w:style w:type="paragraph" w:styleId="Dato">
    <w:name w:val="Date"/>
    <w:basedOn w:val="Normal"/>
    <w:next w:val="Normal"/>
    <w:link w:val="DatoTegn"/>
    <w:uiPriority w:val="99"/>
    <w:semiHidden/>
    <w:unhideWhenUsed/>
    <w:rsid w:val="000A7ADE"/>
  </w:style>
  <w:style w:type="character" w:customStyle="1" w:styleId="DatoTegn">
    <w:name w:val="Dato Tegn"/>
    <w:basedOn w:val="Standardskrifttypeiafsnit"/>
    <w:link w:val="Dato"/>
    <w:uiPriority w:val="99"/>
    <w:semiHidden/>
    <w:rsid w:val="000A7ADE"/>
    <w:rPr>
      <w:rFonts w:asciiTheme="minorHAnsi" w:hAnsiTheme="minorHAnsi"/>
    </w:rPr>
  </w:style>
  <w:style w:type="paragraph" w:styleId="Dokumentoversigt">
    <w:name w:val="Document Map"/>
    <w:basedOn w:val="Normal"/>
    <w:link w:val="DokumentoversigtTegn"/>
    <w:uiPriority w:val="99"/>
    <w:semiHidden/>
    <w:unhideWhenUsed/>
    <w:rsid w:val="000A7ADE"/>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0A7ADE"/>
    <w:rPr>
      <w:rFonts w:ascii="Segoe UI" w:hAnsi="Segoe UI" w:cs="Segoe UI"/>
      <w:sz w:val="16"/>
      <w:szCs w:val="16"/>
    </w:rPr>
  </w:style>
  <w:style w:type="paragraph" w:styleId="Mailsignatur">
    <w:name w:val="E-mail Signature"/>
    <w:basedOn w:val="Normal"/>
    <w:link w:val="MailsignaturTegn"/>
    <w:uiPriority w:val="99"/>
    <w:semiHidden/>
    <w:unhideWhenUsed/>
    <w:rsid w:val="000A7ADE"/>
  </w:style>
  <w:style w:type="character" w:customStyle="1" w:styleId="MailsignaturTegn">
    <w:name w:val="Mailsignatur Tegn"/>
    <w:basedOn w:val="Standardskrifttypeiafsnit"/>
    <w:link w:val="Mailsignatur"/>
    <w:uiPriority w:val="99"/>
    <w:semiHidden/>
    <w:rsid w:val="000A7ADE"/>
    <w:rPr>
      <w:rFonts w:asciiTheme="minorHAnsi" w:hAnsiTheme="minorHAnsi"/>
    </w:rPr>
  </w:style>
  <w:style w:type="character" w:styleId="Fremhv">
    <w:name w:val="Emphasis"/>
    <w:basedOn w:val="Standardskrifttypeiafsnit"/>
    <w:uiPriority w:val="20"/>
    <w:rsid w:val="000A7ADE"/>
    <w:rPr>
      <w:i/>
      <w:iCs/>
    </w:rPr>
  </w:style>
  <w:style w:type="character" w:styleId="Slutnotehenvisning">
    <w:name w:val="endnote reference"/>
    <w:basedOn w:val="Standardskrifttypeiafsnit"/>
    <w:uiPriority w:val="99"/>
    <w:semiHidden/>
    <w:unhideWhenUsed/>
    <w:rsid w:val="000A7ADE"/>
    <w:rPr>
      <w:vertAlign w:val="superscript"/>
    </w:rPr>
  </w:style>
  <w:style w:type="paragraph" w:styleId="Slutnotetekst">
    <w:name w:val="endnote text"/>
    <w:basedOn w:val="Normal"/>
    <w:link w:val="SlutnotetekstTegn"/>
    <w:uiPriority w:val="99"/>
    <w:semiHidden/>
    <w:unhideWhenUsed/>
    <w:rsid w:val="000A7ADE"/>
  </w:style>
  <w:style w:type="character" w:customStyle="1" w:styleId="SlutnotetekstTegn">
    <w:name w:val="Slutnotetekst Tegn"/>
    <w:basedOn w:val="Standardskrifttypeiafsnit"/>
    <w:link w:val="Slutnotetekst"/>
    <w:uiPriority w:val="99"/>
    <w:semiHidden/>
    <w:rsid w:val="000A7ADE"/>
    <w:rPr>
      <w:rFonts w:asciiTheme="minorHAnsi" w:hAnsiTheme="minorHAnsi"/>
    </w:rPr>
  </w:style>
  <w:style w:type="paragraph" w:styleId="Modtageradresse">
    <w:name w:val="envelope address"/>
    <w:basedOn w:val="Normal"/>
    <w:uiPriority w:val="99"/>
    <w:semiHidden/>
    <w:unhideWhenUsed/>
    <w:rsid w:val="000A7AD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0A7ADE"/>
    <w:rPr>
      <w:rFonts w:asciiTheme="majorHAnsi" w:eastAsiaTheme="majorEastAsia" w:hAnsiTheme="majorHAnsi" w:cstheme="majorBidi"/>
    </w:rPr>
  </w:style>
  <w:style w:type="character" w:styleId="BesgtLink">
    <w:name w:val="FollowedHyperlink"/>
    <w:basedOn w:val="Standardskrifttypeiafsnit"/>
    <w:uiPriority w:val="99"/>
    <w:semiHidden/>
    <w:unhideWhenUsed/>
    <w:rsid w:val="000A7ADE"/>
    <w:rPr>
      <w:color w:val="5D64A5" w:themeColor="followedHyperlink"/>
      <w:u w:val="single"/>
    </w:rPr>
  </w:style>
  <w:style w:type="paragraph" w:styleId="Sidefod">
    <w:name w:val="footer"/>
    <w:basedOn w:val="Normal"/>
    <w:link w:val="SidefodTegn"/>
    <w:uiPriority w:val="99"/>
    <w:unhideWhenUsed/>
    <w:rsid w:val="000A7ADE"/>
    <w:pPr>
      <w:tabs>
        <w:tab w:val="center" w:pos="4680"/>
        <w:tab w:val="right" w:pos="9360"/>
      </w:tabs>
    </w:pPr>
    <w:rPr>
      <w:sz w:val="18"/>
    </w:rPr>
  </w:style>
  <w:style w:type="character" w:customStyle="1" w:styleId="SidefodTegn">
    <w:name w:val="Sidefod Tegn"/>
    <w:basedOn w:val="Standardskrifttypeiafsnit"/>
    <w:link w:val="Sidefod"/>
    <w:uiPriority w:val="99"/>
    <w:rsid w:val="000A7ADE"/>
    <w:rPr>
      <w:rFonts w:ascii="Arial" w:hAnsi="Arial"/>
      <w:sz w:val="18"/>
    </w:rPr>
  </w:style>
  <w:style w:type="character" w:styleId="Fodnotehenvisning">
    <w:name w:val="footnote reference"/>
    <w:basedOn w:val="Standardskrifttypeiafsnit"/>
    <w:uiPriority w:val="99"/>
    <w:semiHidden/>
    <w:unhideWhenUsed/>
    <w:rsid w:val="000A7ADE"/>
    <w:rPr>
      <w:vertAlign w:val="superscript"/>
    </w:rPr>
  </w:style>
  <w:style w:type="paragraph" w:styleId="Fodnotetekst">
    <w:name w:val="footnote text"/>
    <w:basedOn w:val="Normal"/>
    <w:link w:val="FodnotetekstTegn"/>
    <w:uiPriority w:val="99"/>
    <w:semiHidden/>
    <w:unhideWhenUsed/>
    <w:rsid w:val="000A7ADE"/>
  </w:style>
  <w:style w:type="character" w:customStyle="1" w:styleId="FodnotetekstTegn">
    <w:name w:val="Fodnotetekst Tegn"/>
    <w:basedOn w:val="Standardskrifttypeiafsnit"/>
    <w:link w:val="Fodnotetekst"/>
    <w:uiPriority w:val="99"/>
    <w:semiHidden/>
    <w:rsid w:val="000A7ADE"/>
    <w:rPr>
      <w:rFonts w:asciiTheme="minorHAnsi" w:hAnsiTheme="minorHAnsi"/>
    </w:rPr>
  </w:style>
  <w:style w:type="character" w:customStyle="1" w:styleId="Hashtag1">
    <w:name w:val="Hashtag1"/>
    <w:basedOn w:val="Standardskrifttypeiafsnit"/>
    <w:uiPriority w:val="99"/>
    <w:semiHidden/>
    <w:unhideWhenUsed/>
    <w:rsid w:val="000A7ADE"/>
    <w:rPr>
      <w:color w:val="2B579A"/>
      <w:shd w:val="clear" w:color="auto" w:fill="E1DFDD"/>
    </w:rPr>
  </w:style>
  <w:style w:type="paragraph" w:styleId="Sidehoved">
    <w:name w:val="header"/>
    <w:basedOn w:val="Normal"/>
    <w:link w:val="SidehovedTegn"/>
    <w:uiPriority w:val="99"/>
    <w:unhideWhenUsed/>
    <w:rsid w:val="000A7ADE"/>
    <w:pPr>
      <w:tabs>
        <w:tab w:val="center" w:pos="4680"/>
        <w:tab w:val="right" w:pos="9360"/>
      </w:tabs>
    </w:pPr>
  </w:style>
  <w:style w:type="character" w:customStyle="1" w:styleId="SidehovedTegn">
    <w:name w:val="Sidehoved Tegn"/>
    <w:basedOn w:val="Standardskrifttypeiafsnit"/>
    <w:link w:val="Sidehoved"/>
    <w:uiPriority w:val="99"/>
    <w:rsid w:val="000A7ADE"/>
    <w:rPr>
      <w:rFonts w:asciiTheme="minorHAnsi" w:hAnsiTheme="minorHAnsi"/>
    </w:rPr>
  </w:style>
  <w:style w:type="character" w:customStyle="1" w:styleId="Overskrift5Tegn">
    <w:name w:val="Overskrift 5 Tegn"/>
    <w:basedOn w:val="Standardskrifttypeiafsnit"/>
    <w:link w:val="Overskrift5"/>
    <w:uiPriority w:val="9"/>
    <w:semiHidden/>
    <w:rsid w:val="000A7ADE"/>
    <w:rPr>
      <w:rFonts w:asciiTheme="majorHAnsi" w:eastAsiaTheme="majorEastAsia" w:hAnsiTheme="majorHAnsi" w:cstheme="majorBidi"/>
      <w:color w:val="005886" w:themeColor="accent1" w:themeShade="BF"/>
    </w:rPr>
  </w:style>
  <w:style w:type="character" w:customStyle="1" w:styleId="Overskrift6Tegn">
    <w:name w:val="Overskrift 6 Tegn"/>
    <w:basedOn w:val="Standardskrifttypeiafsnit"/>
    <w:link w:val="Overskrift6"/>
    <w:uiPriority w:val="9"/>
    <w:semiHidden/>
    <w:rsid w:val="000A7ADE"/>
    <w:rPr>
      <w:rFonts w:asciiTheme="majorHAnsi" w:eastAsiaTheme="majorEastAsia" w:hAnsiTheme="majorHAnsi" w:cstheme="majorBidi"/>
      <w:color w:val="003A59" w:themeColor="accent1" w:themeShade="7F"/>
    </w:rPr>
  </w:style>
  <w:style w:type="character" w:customStyle="1" w:styleId="Overskrift7Tegn">
    <w:name w:val="Overskrift 7 Tegn"/>
    <w:basedOn w:val="Standardskrifttypeiafsnit"/>
    <w:link w:val="Overskrift7"/>
    <w:uiPriority w:val="9"/>
    <w:semiHidden/>
    <w:rsid w:val="000A7ADE"/>
    <w:rPr>
      <w:rFonts w:asciiTheme="majorHAnsi" w:eastAsiaTheme="majorEastAsia" w:hAnsiTheme="majorHAnsi" w:cstheme="majorBidi"/>
      <w:i/>
      <w:iCs/>
      <w:color w:val="003A59" w:themeColor="accent1" w:themeShade="7F"/>
    </w:rPr>
  </w:style>
  <w:style w:type="character" w:customStyle="1" w:styleId="Overskrift8Tegn">
    <w:name w:val="Overskrift 8 Tegn"/>
    <w:basedOn w:val="Standardskrifttypeiafsnit"/>
    <w:link w:val="Overskrift8"/>
    <w:uiPriority w:val="9"/>
    <w:semiHidden/>
    <w:rsid w:val="000A7AD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0A7ADE"/>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0A7ADE"/>
  </w:style>
  <w:style w:type="paragraph" w:styleId="HTML-adresse">
    <w:name w:val="HTML Address"/>
    <w:basedOn w:val="Normal"/>
    <w:link w:val="HTML-adresseTegn"/>
    <w:uiPriority w:val="99"/>
    <w:semiHidden/>
    <w:unhideWhenUsed/>
    <w:rsid w:val="000A7ADE"/>
    <w:rPr>
      <w:i/>
      <w:iCs/>
    </w:rPr>
  </w:style>
  <w:style w:type="character" w:customStyle="1" w:styleId="HTML-adresseTegn">
    <w:name w:val="HTML-adresse Tegn"/>
    <w:basedOn w:val="Standardskrifttypeiafsnit"/>
    <w:link w:val="HTML-adresse"/>
    <w:uiPriority w:val="99"/>
    <w:semiHidden/>
    <w:rsid w:val="000A7ADE"/>
    <w:rPr>
      <w:rFonts w:asciiTheme="minorHAnsi" w:hAnsiTheme="minorHAnsi"/>
      <w:i/>
      <w:iCs/>
    </w:rPr>
  </w:style>
  <w:style w:type="character" w:styleId="HTML-citat">
    <w:name w:val="HTML Cite"/>
    <w:basedOn w:val="Standardskrifttypeiafsnit"/>
    <w:uiPriority w:val="99"/>
    <w:semiHidden/>
    <w:unhideWhenUsed/>
    <w:rsid w:val="000A7ADE"/>
    <w:rPr>
      <w:i/>
      <w:iCs/>
    </w:rPr>
  </w:style>
  <w:style w:type="character" w:styleId="HTML-kode">
    <w:name w:val="HTML Code"/>
    <w:basedOn w:val="Standardskrifttypeiafsnit"/>
    <w:uiPriority w:val="99"/>
    <w:semiHidden/>
    <w:unhideWhenUsed/>
    <w:rsid w:val="000A7ADE"/>
    <w:rPr>
      <w:rFonts w:ascii="Consolas" w:hAnsi="Consolas"/>
      <w:sz w:val="20"/>
      <w:szCs w:val="20"/>
    </w:rPr>
  </w:style>
  <w:style w:type="character" w:styleId="HTML-definition">
    <w:name w:val="HTML Definition"/>
    <w:basedOn w:val="Standardskrifttypeiafsnit"/>
    <w:uiPriority w:val="99"/>
    <w:semiHidden/>
    <w:unhideWhenUsed/>
    <w:rsid w:val="000A7ADE"/>
    <w:rPr>
      <w:i/>
      <w:iCs/>
    </w:rPr>
  </w:style>
  <w:style w:type="character" w:styleId="HTML-tastatur">
    <w:name w:val="HTML Keyboard"/>
    <w:basedOn w:val="Standardskrifttypeiafsnit"/>
    <w:uiPriority w:val="99"/>
    <w:semiHidden/>
    <w:unhideWhenUsed/>
    <w:rsid w:val="000A7ADE"/>
    <w:rPr>
      <w:rFonts w:ascii="Consolas" w:hAnsi="Consolas"/>
      <w:sz w:val="20"/>
      <w:szCs w:val="20"/>
    </w:rPr>
  </w:style>
  <w:style w:type="paragraph" w:styleId="FormateretHTML">
    <w:name w:val="HTML Preformatted"/>
    <w:basedOn w:val="Normal"/>
    <w:link w:val="FormateretHTMLTegn"/>
    <w:uiPriority w:val="99"/>
    <w:semiHidden/>
    <w:unhideWhenUsed/>
    <w:rsid w:val="000A7ADE"/>
    <w:rPr>
      <w:rFonts w:ascii="Consolas" w:hAnsi="Consolas"/>
    </w:rPr>
  </w:style>
  <w:style w:type="character" w:customStyle="1" w:styleId="FormateretHTMLTegn">
    <w:name w:val="Formateret HTML Tegn"/>
    <w:basedOn w:val="Standardskrifttypeiafsnit"/>
    <w:link w:val="FormateretHTML"/>
    <w:uiPriority w:val="99"/>
    <w:semiHidden/>
    <w:rsid w:val="000A7ADE"/>
    <w:rPr>
      <w:rFonts w:ascii="Consolas" w:hAnsi="Consolas"/>
    </w:rPr>
  </w:style>
  <w:style w:type="character" w:styleId="HTML-eksempel">
    <w:name w:val="HTML Sample"/>
    <w:basedOn w:val="Standardskrifttypeiafsnit"/>
    <w:uiPriority w:val="99"/>
    <w:semiHidden/>
    <w:unhideWhenUsed/>
    <w:rsid w:val="000A7ADE"/>
    <w:rPr>
      <w:rFonts w:ascii="Consolas" w:hAnsi="Consolas"/>
      <w:sz w:val="24"/>
      <w:szCs w:val="24"/>
    </w:rPr>
  </w:style>
  <w:style w:type="character" w:styleId="HTML-skrivemaskine">
    <w:name w:val="HTML Typewriter"/>
    <w:basedOn w:val="Standardskrifttypeiafsnit"/>
    <w:uiPriority w:val="99"/>
    <w:semiHidden/>
    <w:unhideWhenUsed/>
    <w:rsid w:val="000A7ADE"/>
    <w:rPr>
      <w:rFonts w:ascii="Consolas" w:hAnsi="Consolas"/>
      <w:sz w:val="20"/>
      <w:szCs w:val="20"/>
    </w:rPr>
  </w:style>
  <w:style w:type="character" w:styleId="HTML-variabel">
    <w:name w:val="HTML Variable"/>
    <w:basedOn w:val="Standardskrifttypeiafsnit"/>
    <w:uiPriority w:val="99"/>
    <w:semiHidden/>
    <w:unhideWhenUsed/>
    <w:rsid w:val="000A7ADE"/>
    <w:rPr>
      <w:i/>
      <w:iCs/>
    </w:rPr>
  </w:style>
  <w:style w:type="character" w:styleId="Hyperlink">
    <w:name w:val="Hyperlink"/>
    <w:basedOn w:val="Standardskrifttypeiafsnit"/>
    <w:uiPriority w:val="99"/>
    <w:rsid w:val="005F2C95"/>
    <w:rPr>
      <w:color w:val="0077B3" w:themeColor="accent1"/>
      <w:u w:val="single"/>
    </w:rPr>
  </w:style>
  <w:style w:type="paragraph" w:styleId="Indeks1">
    <w:name w:val="index 1"/>
    <w:basedOn w:val="Normal"/>
    <w:next w:val="Normal"/>
    <w:autoRedefine/>
    <w:uiPriority w:val="99"/>
    <w:semiHidden/>
    <w:unhideWhenUsed/>
    <w:rsid w:val="000A7ADE"/>
    <w:pPr>
      <w:ind w:left="200" w:hanging="200"/>
    </w:pPr>
  </w:style>
  <w:style w:type="paragraph" w:styleId="Indeks2">
    <w:name w:val="index 2"/>
    <w:basedOn w:val="Normal"/>
    <w:next w:val="Normal"/>
    <w:autoRedefine/>
    <w:uiPriority w:val="99"/>
    <w:semiHidden/>
    <w:unhideWhenUsed/>
    <w:rsid w:val="000A7ADE"/>
    <w:pPr>
      <w:ind w:left="400" w:hanging="200"/>
    </w:pPr>
  </w:style>
  <w:style w:type="paragraph" w:styleId="Indeks3">
    <w:name w:val="index 3"/>
    <w:basedOn w:val="Normal"/>
    <w:next w:val="Normal"/>
    <w:autoRedefine/>
    <w:uiPriority w:val="99"/>
    <w:semiHidden/>
    <w:unhideWhenUsed/>
    <w:rsid w:val="000A7ADE"/>
    <w:pPr>
      <w:ind w:left="600" w:hanging="200"/>
    </w:pPr>
  </w:style>
  <w:style w:type="paragraph" w:styleId="Indeks4">
    <w:name w:val="index 4"/>
    <w:basedOn w:val="Normal"/>
    <w:next w:val="Normal"/>
    <w:autoRedefine/>
    <w:uiPriority w:val="99"/>
    <w:semiHidden/>
    <w:unhideWhenUsed/>
    <w:rsid w:val="000A7ADE"/>
    <w:pPr>
      <w:ind w:left="800" w:hanging="200"/>
    </w:pPr>
  </w:style>
  <w:style w:type="paragraph" w:styleId="Indeks5">
    <w:name w:val="index 5"/>
    <w:basedOn w:val="Normal"/>
    <w:next w:val="Normal"/>
    <w:autoRedefine/>
    <w:uiPriority w:val="99"/>
    <w:semiHidden/>
    <w:unhideWhenUsed/>
    <w:rsid w:val="000A7ADE"/>
    <w:pPr>
      <w:ind w:left="1000" w:hanging="200"/>
    </w:pPr>
  </w:style>
  <w:style w:type="paragraph" w:styleId="Indeks6">
    <w:name w:val="index 6"/>
    <w:basedOn w:val="Normal"/>
    <w:next w:val="Normal"/>
    <w:autoRedefine/>
    <w:uiPriority w:val="99"/>
    <w:semiHidden/>
    <w:unhideWhenUsed/>
    <w:rsid w:val="000A7ADE"/>
    <w:pPr>
      <w:ind w:left="1200" w:hanging="200"/>
    </w:pPr>
  </w:style>
  <w:style w:type="paragraph" w:styleId="Indeks7">
    <w:name w:val="index 7"/>
    <w:basedOn w:val="Normal"/>
    <w:next w:val="Normal"/>
    <w:autoRedefine/>
    <w:uiPriority w:val="99"/>
    <w:semiHidden/>
    <w:unhideWhenUsed/>
    <w:rsid w:val="000A7ADE"/>
    <w:pPr>
      <w:ind w:left="1400" w:hanging="200"/>
    </w:pPr>
  </w:style>
  <w:style w:type="paragraph" w:styleId="Indeks8">
    <w:name w:val="index 8"/>
    <w:basedOn w:val="Normal"/>
    <w:next w:val="Normal"/>
    <w:autoRedefine/>
    <w:uiPriority w:val="99"/>
    <w:semiHidden/>
    <w:unhideWhenUsed/>
    <w:rsid w:val="000A7ADE"/>
    <w:pPr>
      <w:ind w:left="1600" w:hanging="200"/>
    </w:pPr>
  </w:style>
  <w:style w:type="paragraph" w:styleId="Indeks9">
    <w:name w:val="index 9"/>
    <w:basedOn w:val="Normal"/>
    <w:next w:val="Normal"/>
    <w:autoRedefine/>
    <w:uiPriority w:val="99"/>
    <w:semiHidden/>
    <w:unhideWhenUsed/>
    <w:rsid w:val="000A7ADE"/>
    <w:pPr>
      <w:ind w:left="1800" w:hanging="200"/>
    </w:pPr>
  </w:style>
  <w:style w:type="paragraph" w:styleId="Indeksoverskrift">
    <w:name w:val="index heading"/>
    <w:basedOn w:val="Normal"/>
    <w:next w:val="Indeks1"/>
    <w:uiPriority w:val="99"/>
    <w:semiHidden/>
    <w:unhideWhenUsed/>
    <w:rsid w:val="000A7ADE"/>
    <w:rPr>
      <w:rFonts w:asciiTheme="majorHAnsi" w:eastAsiaTheme="majorEastAsia" w:hAnsiTheme="majorHAnsi" w:cstheme="majorBidi"/>
      <w:b/>
      <w:bCs/>
    </w:rPr>
  </w:style>
  <w:style w:type="character" w:styleId="Kraftigfremhvning">
    <w:name w:val="Intense Emphasis"/>
    <w:basedOn w:val="Standardskrifttypeiafsnit"/>
    <w:uiPriority w:val="21"/>
    <w:rsid w:val="000A7ADE"/>
    <w:rPr>
      <w:i/>
      <w:iCs/>
      <w:color w:val="0077B3" w:themeColor="accent1"/>
    </w:rPr>
  </w:style>
  <w:style w:type="paragraph" w:styleId="Strktcitat">
    <w:name w:val="Intense Quote"/>
    <w:basedOn w:val="Normal"/>
    <w:next w:val="Normal"/>
    <w:link w:val="StrktcitatTegn"/>
    <w:uiPriority w:val="30"/>
    <w:rsid w:val="000A7ADE"/>
    <w:pPr>
      <w:pBdr>
        <w:top w:val="single" w:sz="4" w:space="10" w:color="0077B3" w:themeColor="accent1"/>
        <w:bottom w:val="single" w:sz="4" w:space="10" w:color="0077B3" w:themeColor="accent1"/>
      </w:pBdr>
      <w:spacing w:before="360" w:after="360"/>
      <w:ind w:left="864" w:right="864"/>
      <w:jc w:val="center"/>
    </w:pPr>
    <w:rPr>
      <w:i/>
      <w:iCs/>
      <w:color w:val="0077B3" w:themeColor="accent1"/>
    </w:rPr>
  </w:style>
  <w:style w:type="character" w:customStyle="1" w:styleId="StrktcitatTegn">
    <w:name w:val="Stærkt citat Tegn"/>
    <w:basedOn w:val="Standardskrifttypeiafsnit"/>
    <w:link w:val="Strktcitat"/>
    <w:uiPriority w:val="30"/>
    <w:rsid w:val="000A7ADE"/>
    <w:rPr>
      <w:rFonts w:asciiTheme="minorHAnsi" w:hAnsiTheme="minorHAnsi"/>
      <w:i/>
      <w:iCs/>
      <w:color w:val="0077B3" w:themeColor="accent1"/>
    </w:rPr>
  </w:style>
  <w:style w:type="character" w:styleId="Kraftighenvisning">
    <w:name w:val="Intense Reference"/>
    <w:basedOn w:val="Standardskrifttypeiafsnit"/>
    <w:uiPriority w:val="32"/>
    <w:rsid w:val="000A7ADE"/>
    <w:rPr>
      <w:b/>
      <w:bCs/>
      <w:smallCaps/>
      <w:color w:val="0077B3" w:themeColor="accent1"/>
      <w:spacing w:val="5"/>
    </w:rPr>
  </w:style>
  <w:style w:type="character" w:styleId="Linjenummer">
    <w:name w:val="line number"/>
    <w:basedOn w:val="Standardskrifttypeiafsnit"/>
    <w:uiPriority w:val="99"/>
    <w:semiHidden/>
    <w:unhideWhenUsed/>
    <w:rsid w:val="000A7ADE"/>
  </w:style>
  <w:style w:type="paragraph" w:styleId="Liste">
    <w:name w:val="List"/>
    <w:basedOn w:val="Normal"/>
    <w:uiPriority w:val="99"/>
    <w:semiHidden/>
    <w:unhideWhenUsed/>
    <w:rsid w:val="000A7ADE"/>
    <w:pPr>
      <w:ind w:left="283" w:hanging="283"/>
      <w:contextualSpacing/>
    </w:pPr>
  </w:style>
  <w:style w:type="paragraph" w:styleId="Liste2">
    <w:name w:val="List 2"/>
    <w:basedOn w:val="Normal"/>
    <w:uiPriority w:val="99"/>
    <w:semiHidden/>
    <w:unhideWhenUsed/>
    <w:rsid w:val="000A7ADE"/>
    <w:pPr>
      <w:ind w:left="566" w:hanging="283"/>
      <w:contextualSpacing/>
    </w:pPr>
  </w:style>
  <w:style w:type="paragraph" w:styleId="Liste3">
    <w:name w:val="List 3"/>
    <w:basedOn w:val="Normal"/>
    <w:uiPriority w:val="99"/>
    <w:semiHidden/>
    <w:unhideWhenUsed/>
    <w:rsid w:val="000A7ADE"/>
    <w:pPr>
      <w:ind w:left="849" w:hanging="283"/>
      <w:contextualSpacing/>
    </w:pPr>
  </w:style>
  <w:style w:type="paragraph" w:styleId="Liste4">
    <w:name w:val="List 4"/>
    <w:basedOn w:val="Normal"/>
    <w:uiPriority w:val="99"/>
    <w:semiHidden/>
    <w:unhideWhenUsed/>
    <w:rsid w:val="000A7ADE"/>
    <w:pPr>
      <w:ind w:left="1132" w:hanging="283"/>
      <w:contextualSpacing/>
    </w:pPr>
  </w:style>
  <w:style w:type="paragraph" w:styleId="Liste5">
    <w:name w:val="List 5"/>
    <w:basedOn w:val="Normal"/>
    <w:uiPriority w:val="99"/>
    <w:semiHidden/>
    <w:unhideWhenUsed/>
    <w:rsid w:val="000A7ADE"/>
    <w:pPr>
      <w:ind w:left="1415" w:hanging="283"/>
      <w:contextualSpacing/>
    </w:pPr>
  </w:style>
  <w:style w:type="paragraph" w:styleId="Opstilling-punkttegn">
    <w:name w:val="List Bullet"/>
    <w:basedOn w:val="Normal"/>
    <w:uiPriority w:val="99"/>
    <w:semiHidden/>
    <w:unhideWhenUsed/>
    <w:rsid w:val="000A7ADE"/>
    <w:pPr>
      <w:numPr>
        <w:numId w:val="1"/>
      </w:numPr>
      <w:contextualSpacing/>
    </w:pPr>
  </w:style>
  <w:style w:type="paragraph" w:styleId="Opstilling-punkttegn2">
    <w:name w:val="List Bullet 2"/>
    <w:basedOn w:val="Normal"/>
    <w:uiPriority w:val="99"/>
    <w:semiHidden/>
    <w:unhideWhenUsed/>
    <w:rsid w:val="000A7ADE"/>
    <w:pPr>
      <w:numPr>
        <w:numId w:val="2"/>
      </w:numPr>
      <w:contextualSpacing/>
    </w:pPr>
  </w:style>
  <w:style w:type="paragraph" w:styleId="Opstilling-punkttegn3">
    <w:name w:val="List Bullet 3"/>
    <w:basedOn w:val="Normal"/>
    <w:uiPriority w:val="99"/>
    <w:semiHidden/>
    <w:unhideWhenUsed/>
    <w:rsid w:val="000A7ADE"/>
    <w:pPr>
      <w:numPr>
        <w:numId w:val="3"/>
      </w:numPr>
      <w:contextualSpacing/>
    </w:pPr>
  </w:style>
  <w:style w:type="paragraph" w:styleId="Opstilling-punkttegn4">
    <w:name w:val="List Bullet 4"/>
    <w:basedOn w:val="Normal"/>
    <w:uiPriority w:val="99"/>
    <w:semiHidden/>
    <w:unhideWhenUsed/>
    <w:rsid w:val="000A7ADE"/>
    <w:pPr>
      <w:numPr>
        <w:numId w:val="4"/>
      </w:numPr>
      <w:contextualSpacing/>
    </w:pPr>
  </w:style>
  <w:style w:type="paragraph" w:styleId="Opstilling-punkttegn5">
    <w:name w:val="List Bullet 5"/>
    <w:basedOn w:val="Normal"/>
    <w:uiPriority w:val="99"/>
    <w:semiHidden/>
    <w:unhideWhenUsed/>
    <w:rsid w:val="000A7ADE"/>
    <w:pPr>
      <w:numPr>
        <w:numId w:val="5"/>
      </w:numPr>
      <w:contextualSpacing/>
    </w:pPr>
  </w:style>
  <w:style w:type="paragraph" w:styleId="Opstilling-forts">
    <w:name w:val="List Continue"/>
    <w:basedOn w:val="Normal"/>
    <w:uiPriority w:val="99"/>
    <w:semiHidden/>
    <w:unhideWhenUsed/>
    <w:rsid w:val="000A7ADE"/>
    <w:pPr>
      <w:spacing w:after="120"/>
      <w:ind w:left="283"/>
      <w:contextualSpacing/>
    </w:pPr>
  </w:style>
  <w:style w:type="paragraph" w:styleId="Opstilling-forts2">
    <w:name w:val="List Continue 2"/>
    <w:basedOn w:val="Normal"/>
    <w:uiPriority w:val="99"/>
    <w:semiHidden/>
    <w:unhideWhenUsed/>
    <w:rsid w:val="000A7ADE"/>
    <w:pPr>
      <w:spacing w:after="120"/>
      <w:ind w:left="566"/>
      <w:contextualSpacing/>
    </w:pPr>
  </w:style>
  <w:style w:type="paragraph" w:styleId="Opstilling-forts3">
    <w:name w:val="List Continue 3"/>
    <w:basedOn w:val="Normal"/>
    <w:uiPriority w:val="99"/>
    <w:semiHidden/>
    <w:unhideWhenUsed/>
    <w:rsid w:val="000A7ADE"/>
    <w:pPr>
      <w:spacing w:after="120"/>
      <w:ind w:left="849"/>
      <w:contextualSpacing/>
    </w:pPr>
  </w:style>
  <w:style w:type="paragraph" w:styleId="Opstilling-forts4">
    <w:name w:val="List Continue 4"/>
    <w:basedOn w:val="Normal"/>
    <w:uiPriority w:val="99"/>
    <w:semiHidden/>
    <w:unhideWhenUsed/>
    <w:rsid w:val="000A7ADE"/>
    <w:pPr>
      <w:spacing w:after="120"/>
      <w:ind w:left="1132"/>
      <w:contextualSpacing/>
    </w:pPr>
  </w:style>
  <w:style w:type="paragraph" w:styleId="Opstilling-forts5">
    <w:name w:val="List Continue 5"/>
    <w:basedOn w:val="Normal"/>
    <w:uiPriority w:val="99"/>
    <w:semiHidden/>
    <w:unhideWhenUsed/>
    <w:rsid w:val="000A7ADE"/>
    <w:pPr>
      <w:spacing w:after="120"/>
      <w:ind w:left="1415"/>
      <w:contextualSpacing/>
    </w:pPr>
  </w:style>
  <w:style w:type="paragraph" w:styleId="Opstilling-talellerbogst">
    <w:name w:val="List Number"/>
    <w:basedOn w:val="Normal"/>
    <w:uiPriority w:val="99"/>
    <w:semiHidden/>
    <w:unhideWhenUsed/>
    <w:rsid w:val="000A7ADE"/>
    <w:pPr>
      <w:numPr>
        <w:numId w:val="6"/>
      </w:numPr>
      <w:contextualSpacing/>
    </w:pPr>
  </w:style>
  <w:style w:type="paragraph" w:styleId="Opstilling-talellerbogst2">
    <w:name w:val="List Number 2"/>
    <w:basedOn w:val="Normal"/>
    <w:uiPriority w:val="99"/>
    <w:semiHidden/>
    <w:unhideWhenUsed/>
    <w:rsid w:val="000A7ADE"/>
    <w:pPr>
      <w:numPr>
        <w:numId w:val="7"/>
      </w:numPr>
      <w:contextualSpacing/>
    </w:pPr>
  </w:style>
  <w:style w:type="paragraph" w:styleId="Opstilling-talellerbogst3">
    <w:name w:val="List Number 3"/>
    <w:basedOn w:val="Normal"/>
    <w:uiPriority w:val="99"/>
    <w:semiHidden/>
    <w:unhideWhenUsed/>
    <w:rsid w:val="000A7ADE"/>
    <w:pPr>
      <w:numPr>
        <w:numId w:val="8"/>
      </w:numPr>
      <w:contextualSpacing/>
    </w:pPr>
  </w:style>
  <w:style w:type="paragraph" w:styleId="Opstilling-talellerbogst4">
    <w:name w:val="List Number 4"/>
    <w:basedOn w:val="Normal"/>
    <w:uiPriority w:val="99"/>
    <w:semiHidden/>
    <w:unhideWhenUsed/>
    <w:rsid w:val="000A7ADE"/>
    <w:pPr>
      <w:numPr>
        <w:numId w:val="9"/>
      </w:numPr>
      <w:contextualSpacing/>
    </w:pPr>
  </w:style>
  <w:style w:type="paragraph" w:styleId="Opstilling-talellerbogst5">
    <w:name w:val="List Number 5"/>
    <w:basedOn w:val="Normal"/>
    <w:uiPriority w:val="99"/>
    <w:semiHidden/>
    <w:unhideWhenUsed/>
    <w:rsid w:val="000A7ADE"/>
    <w:pPr>
      <w:numPr>
        <w:numId w:val="10"/>
      </w:numPr>
      <w:contextualSpacing/>
    </w:pPr>
  </w:style>
  <w:style w:type="paragraph" w:styleId="Listeafsnit">
    <w:name w:val="List Paragraph"/>
    <w:basedOn w:val="Normal"/>
    <w:uiPriority w:val="34"/>
    <w:qFormat/>
    <w:rsid w:val="00D065DF"/>
    <w:pPr>
      <w:numPr>
        <w:numId w:val="18"/>
      </w:numPr>
      <w:spacing w:after="57"/>
      <w:ind w:left="284" w:hanging="284"/>
    </w:pPr>
    <w:rPr>
      <w:color w:val="FFFFFF" w:themeColor="background1"/>
    </w:rPr>
  </w:style>
  <w:style w:type="paragraph" w:styleId="Makrotekst">
    <w:name w:val="macro"/>
    <w:link w:val="MakrotekstTegn"/>
    <w:uiPriority w:val="99"/>
    <w:semiHidden/>
    <w:unhideWhenUsed/>
    <w:rsid w:val="000A7AD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0A7ADE"/>
    <w:rPr>
      <w:rFonts w:ascii="Consolas" w:hAnsi="Consolas"/>
    </w:rPr>
  </w:style>
  <w:style w:type="character" w:customStyle="1" w:styleId="Mention1">
    <w:name w:val="Mention1"/>
    <w:basedOn w:val="Standardskrifttypeiafsnit"/>
    <w:uiPriority w:val="99"/>
    <w:semiHidden/>
    <w:unhideWhenUsed/>
    <w:rsid w:val="000A7ADE"/>
    <w:rPr>
      <w:color w:val="2B579A"/>
      <w:shd w:val="clear" w:color="auto" w:fill="E1DFDD"/>
    </w:rPr>
  </w:style>
  <w:style w:type="paragraph" w:styleId="Brevhoved">
    <w:name w:val="Message Header"/>
    <w:basedOn w:val="Normal"/>
    <w:link w:val="BrevhovedTegn"/>
    <w:uiPriority w:val="99"/>
    <w:semiHidden/>
    <w:unhideWhenUsed/>
    <w:rsid w:val="000A7A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A7ADE"/>
    <w:rPr>
      <w:rFonts w:asciiTheme="majorHAnsi" w:eastAsiaTheme="majorEastAsia" w:hAnsiTheme="majorHAnsi" w:cstheme="majorBidi"/>
      <w:sz w:val="24"/>
      <w:szCs w:val="24"/>
      <w:shd w:val="pct20" w:color="auto" w:fill="auto"/>
    </w:rPr>
  </w:style>
  <w:style w:type="paragraph" w:styleId="Ingenafstand">
    <w:name w:val="No Spacing"/>
    <w:uiPriority w:val="1"/>
    <w:rsid w:val="000A7ADE"/>
    <w:rPr>
      <w:rFonts w:asciiTheme="minorHAnsi" w:hAnsiTheme="minorHAnsi"/>
    </w:rPr>
  </w:style>
  <w:style w:type="paragraph" w:styleId="NormalWeb">
    <w:name w:val="Normal (Web)"/>
    <w:basedOn w:val="Normal"/>
    <w:uiPriority w:val="99"/>
    <w:semiHidden/>
    <w:unhideWhenUsed/>
    <w:rsid w:val="000A7ADE"/>
    <w:rPr>
      <w:rFonts w:ascii="Times New Roman" w:hAnsi="Times New Roman"/>
      <w:sz w:val="24"/>
      <w:szCs w:val="24"/>
    </w:rPr>
  </w:style>
  <w:style w:type="paragraph" w:styleId="Normalindrykning">
    <w:name w:val="Normal Indent"/>
    <w:basedOn w:val="Normal"/>
    <w:uiPriority w:val="99"/>
    <w:semiHidden/>
    <w:unhideWhenUsed/>
    <w:rsid w:val="000A7ADE"/>
    <w:pPr>
      <w:ind w:left="1304"/>
    </w:pPr>
  </w:style>
  <w:style w:type="paragraph" w:styleId="Noteoverskrift">
    <w:name w:val="Note Heading"/>
    <w:basedOn w:val="Normal"/>
    <w:next w:val="Normal"/>
    <w:link w:val="NoteoverskriftTegn"/>
    <w:uiPriority w:val="99"/>
    <w:semiHidden/>
    <w:unhideWhenUsed/>
    <w:rsid w:val="000A7ADE"/>
  </w:style>
  <w:style w:type="character" w:customStyle="1" w:styleId="NoteoverskriftTegn">
    <w:name w:val="Noteoverskrift Tegn"/>
    <w:basedOn w:val="Standardskrifttypeiafsnit"/>
    <w:link w:val="Noteoverskrift"/>
    <w:uiPriority w:val="99"/>
    <w:semiHidden/>
    <w:rsid w:val="000A7ADE"/>
    <w:rPr>
      <w:rFonts w:asciiTheme="minorHAnsi" w:hAnsiTheme="minorHAnsi"/>
    </w:rPr>
  </w:style>
  <w:style w:type="character" w:styleId="Sidetal">
    <w:name w:val="page number"/>
    <w:basedOn w:val="Standardskrifttypeiafsnit"/>
    <w:uiPriority w:val="99"/>
    <w:semiHidden/>
    <w:unhideWhenUsed/>
    <w:rsid w:val="000A7ADE"/>
  </w:style>
  <w:style w:type="character" w:styleId="Pladsholdertekst">
    <w:name w:val="Placeholder Text"/>
    <w:basedOn w:val="Standardskrifttypeiafsnit"/>
    <w:uiPriority w:val="99"/>
    <w:semiHidden/>
    <w:rsid w:val="000A7ADE"/>
    <w:rPr>
      <w:color w:val="808080"/>
    </w:rPr>
  </w:style>
  <w:style w:type="paragraph" w:styleId="Almindeligtekst">
    <w:name w:val="Plain Text"/>
    <w:basedOn w:val="Normal"/>
    <w:link w:val="AlmindeligtekstTegn"/>
    <w:uiPriority w:val="99"/>
    <w:semiHidden/>
    <w:unhideWhenUsed/>
    <w:rsid w:val="000A7ADE"/>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A7ADE"/>
    <w:rPr>
      <w:rFonts w:ascii="Consolas" w:hAnsi="Consolas"/>
      <w:sz w:val="21"/>
      <w:szCs w:val="21"/>
    </w:rPr>
  </w:style>
  <w:style w:type="paragraph" w:styleId="Citat">
    <w:name w:val="Quote"/>
    <w:basedOn w:val="Normal"/>
    <w:next w:val="Normal"/>
    <w:link w:val="CitatTegn"/>
    <w:uiPriority w:val="29"/>
    <w:rsid w:val="000A7AD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A7ADE"/>
    <w:rPr>
      <w:rFonts w:asciiTheme="minorHAnsi" w:hAnsiTheme="minorHAnsi"/>
      <w:i/>
      <w:iCs/>
      <w:color w:val="404040" w:themeColor="text1" w:themeTint="BF"/>
    </w:rPr>
  </w:style>
  <w:style w:type="paragraph" w:styleId="Starthilsen">
    <w:name w:val="Salutation"/>
    <w:basedOn w:val="Normal"/>
    <w:next w:val="Normal"/>
    <w:link w:val="StarthilsenTegn"/>
    <w:uiPriority w:val="99"/>
    <w:semiHidden/>
    <w:unhideWhenUsed/>
    <w:rsid w:val="000A7ADE"/>
  </w:style>
  <w:style w:type="character" w:customStyle="1" w:styleId="StarthilsenTegn">
    <w:name w:val="Starthilsen Tegn"/>
    <w:basedOn w:val="Standardskrifttypeiafsnit"/>
    <w:link w:val="Starthilsen"/>
    <w:uiPriority w:val="99"/>
    <w:semiHidden/>
    <w:rsid w:val="000A7ADE"/>
    <w:rPr>
      <w:rFonts w:asciiTheme="minorHAnsi" w:hAnsiTheme="minorHAnsi"/>
    </w:rPr>
  </w:style>
  <w:style w:type="paragraph" w:styleId="Underskrift">
    <w:name w:val="Signature"/>
    <w:basedOn w:val="Normal"/>
    <w:link w:val="UnderskriftTegn"/>
    <w:uiPriority w:val="99"/>
    <w:semiHidden/>
    <w:unhideWhenUsed/>
    <w:rsid w:val="000A7ADE"/>
    <w:pPr>
      <w:ind w:left="4252"/>
    </w:pPr>
  </w:style>
  <w:style w:type="character" w:customStyle="1" w:styleId="UnderskriftTegn">
    <w:name w:val="Underskrift Tegn"/>
    <w:basedOn w:val="Standardskrifttypeiafsnit"/>
    <w:link w:val="Underskrift"/>
    <w:uiPriority w:val="99"/>
    <w:semiHidden/>
    <w:rsid w:val="000A7ADE"/>
    <w:rPr>
      <w:rFonts w:asciiTheme="minorHAnsi" w:hAnsiTheme="minorHAnsi"/>
    </w:rPr>
  </w:style>
  <w:style w:type="character" w:customStyle="1" w:styleId="SmartHyperlink1">
    <w:name w:val="Smart Hyperlink1"/>
    <w:basedOn w:val="Standardskrifttypeiafsnit"/>
    <w:uiPriority w:val="99"/>
    <w:semiHidden/>
    <w:unhideWhenUsed/>
    <w:rsid w:val="000A7ADE"/>
    <w:rPr>
      <w:u w:val="dotted"/>
    </w:rPr>
  </w:style>
  <w:style w:type="character" w:styleId="Strk">
    <w:name w:val="Strong"/>
    <w:basedOn w:val="Standardskrifttypeiafsnit"/>
    <w:uiPriority w:val="22"/>
    <w:rsid w:val="000A7ADE"/>
    <w:rPr>
      <w:b/>
      <w:bCs/>
    </w:rPr>
  </w:style>
  <w:style w:type="paragraph" w:styleId="Undertitel">
    <w:name w:val="Subtitle"/>
    <w:basedOn w:val="Titel"/>
    <w:link w:val="UndertitelTegn"/>
    <w:uiPriority w:val="11"/>
    <w:qFormat/>
    <w:rsid w:val="000A7ADE"/>
    <w:pPr>
      <w:numPr>
        <w:ilvl w:val="1"/>
      </w:numPr>
      <w:spacing w:after="160"/>
    </w:pPr>
    <w:rPr>
      <w:rFonts w:eastAsiaTheme="minorEastAsia" w:cstheme="minorBidi"/>
      <w:b w:val="0"/>
      <w:szCs w:val="22"/>
    </w:rPr>
  </w:style>
  <w:style w:type="character" w:customStyle="1" w:styleId="UndertitelTegn">
    <w:name w:val="Undertitel Tegn"/>
    <w:basedOn w:val="Standardskrifttypeiafsnit"/>
    <w:link w:val="Undertitel"/>
    <w:uiPriority w:val="11"/>
    <w:rsid w:val="000A7ADE"/>
    <w:rPr>
      <w:rFonts w:ascii="Arial" w:eastAsiaTheme="minorEastAsia" w:hAnsi="Arial" w:cstheme="minorBidi"/>
      <w:color w:val="FFFFFF" w:themeColor="background1"/>
      <w:sz w:val="52"/>
      <w:szCs w:val="22"/>
    </w:rPr>
  </w:style>
  <w:style w:type="character" w:styleId="Svagfremhvning">
    <w:name w:val="Subtle Emphasis"/>
    <w:basedOn w:val="Standardskrifttypeiafsnit"/>
    <w:uiPriority w:val="19"/>
    <w:rsid w:val="000A7ADE"/>
    <w:rPr>
      <w:i/>
      <w:iCs/>
      <w:color w:val="404040" w:themeColor="text1" w:themeTint="BF"/>
    </w:rPr>
  </w:style>
  <w:style w:type="character" w:styleId="Svaghenvisning">
    <w:name w:val="Subtle Reference"/>
    <w:basedOn w:val="Standardskrifttypeiafsnit"/>
    <w:uiPriority w:val="31"/>
    <w:rsid w:val="000A7ADE"/>
    <w:rPr>
      <w:smallCaps/>
      <w:color w:val="5A5A5A" w:themeColor="text1" w:themeTint="A5"/>
    </w:rPr>
  </w:style>
  <w:style w:type="paragraph" w:styleId="Citatsamling">
    <w:name w:val="table of authorities"/>
    <w:basedOn w:val="Normal"/>
    <w:next w:val="Normal"/>
    <w:uiPriority w:val="99"/>
    <w:semiHidden/>
    <w:unhideWhenUsed/>
    <w:rsid w:val="000A7ADE"/>
    <w:pPr>
      <w:ind w:left="200" w:hanging="200"/>
    </w:pPr>
  </w:style>
  <w:style w:type="paragraph" w:styleId="Listeoverfigurer">
    <w:name w:val="table of figures"/>
    <w:basedOn w:val="Normal"/>
    <w:next w:val="Normal"/>
    <w:uiPriority w:val="99"/>
    <w:semiHidden/>
    <w:unhideWhenUsed/>
    <w:rsid w:val="000A7ADE"/>
  </w:style>
  <w:style w:type="paragraph" w:styleId="Titel">
    <w:name w:val="Title"/>
    <w:basedOn w:val="Normal"/>
    <w:next w:val="Normal"/>
    <w:link w:val="TitelTegn"/>
    <w:uiPriority w:val="10"/>
    <w:qFormat/>
    <w:rsid w:val="000A7ADE"/>
    <w:pPr>
      <w:suppressAutoHyphens/>
      <w:spacing w:after="113" w:line="560" w:lineRule="exact"/>
    </w:pPr>
    <w:rPr>
      <w:rFonts w:eastAsiaTheme="majorEastAsia" w:cstheme="majorBidi"/>
      <w:b/>
      <w:color w:val="FFFFFF" w:themeColor="background1"/>
      <w:sz w:val="52"/>
      <w:szCs w:val="56"/>
    </w:rPr>
  </w:style>
  <w:style w:type="character" w:customStyle="1" w:styleId="TitelTegn">
    <w:name w:val="Titel Tegn"/>
    <w:basedOn w:val="Standardskrifttypeiafsnit"/>
    <w:link w:val="Titel"/>
    <w:uiPriority w:val="10"/>
    <w:rsid w:val="000A7ADE"/>
    <w:rPr>
      <w:rFonts w:ascii="Arial" w:eastAsiaTheme="majorEastAsia" w:hAnsi="Arial" w:cstheme="majorBidi"/>
      <w:b/>
      <w:color w:val="FFFFFF" w:themeColor="background1"/>
      <w:sz w:val="52"/>
      <w:szCs w:val="56"/>
    </w:rPr>
  </w:style>
  <w:style w:type="paragraph" w:styleId="Citatoverskrift">
    <w:name w:val="toa heading"/>
    <w:basedOn w:val="Normal"/>
    <w:next w:val="Normal"/>
    <w:uiPriority w:val="99"/>
    <w:semiHidden/>
    <w:unhideWhenUsed/>
    <w:rsid w:val="000A7ADE"/>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0A7ADE"/>
    <w:pPr>
      <w:spacing w:after="100"/>
    </w:pPr>
  </w:style>
  <w:style w:type="paragraph" w:styleId="Indholdsfortegnelse2">
    <w:name w:val="toc 2"/>
    <w:basedOn w:val="Normal"/>
    <w:next w:val="Normal"/>
    <w:autoRedefine/>
    <w:uiPriority w:val="39"/>
    <w:semiHidden/>
    <w:unhideWhenUsed/>
    <w:rsid w:val="000A7ADE"/>
    <w:pPr>
      <w:spacing w:after="100"/>
      <w:ind w:left="200"/>
    </w:pPr>
  </w:style>
  <w:style w:type="paragraph" w:styleId="Indholdsfortegnelse3">
    <w:name w:val="toc 3"/>
    <w:basedOn w:val="Normal"/>
    <w:next w:val="Normal"/>
    <w:autoRedefine/>
    <w:uiPriority w:val="39"/>
    <w:semiHidden/>
    <w:unhideWhenUsed/>
    <w:rsid w:val="000A7ADE"/>
    <w:pPr>
      <w:spacing w:after="100"/>
      <w:ind w:left="400"/>
    </w:pPr>
  </w:style>
  <w:style w:type="paragraph" w:styleId="Indholdsfortegnelse4">
    <w:name w:val="toc 4"/>
    <w:basedOn w:val="Normal"/>
    <w:next w:val="Normal"/>
    <w:autoRedefine/>
    <w:uiPriority w:val="39"/>
    <w:semiHidden/>
    <w:unhideWhenUsed/>
    <w:rsid w:val="000A7ADE"/>
    <w:pPr>
      <w:spacing w:after="100"/>
      <w:ind w:left="600"/>
    </w:pPr>
  </w:style>
  <w:style w:type="paragraph" w:styleId="Indholdsfortegnelse5">
    <w:name w:val="toc 5"/>
    <w:basedOn w:val="Normal"/>
    <w:next w:val="Normal"/>
    <w:autoRedefine/>
    <w:uiPriority w:val="39"/>
    <w:semiHidden/>
    <w:unhideWhenUsed/>
    <w:rsid w:val="000A7ADE"/>
    <w:pPr>
      <w:spacing w:after="100"/>
      <w:ind w:left="800"/>
    </w:pPr>
  </w:style>
  <w:style w:type="paragraph" w:styleId="Indholdsfortegnelse6">
    <w:name w:val="toc 6"/>
    <w:basedOn w:val="Normal"/>
    <w:next w:val="Normal"/>
    <w:autoRedefine/>
    <w:uiPriority w:val="39"/>
    <w:semiHidden/>
    <w:unhideWhenUsed/>
    <w:rsid w:val="000A7ADE"/>
    <w:pPr>
      <w:spacing w:after="100"/>
      <w:ind w:left="1000"/>
    </w:pPr>
  </w:style>
  <w:style w:type="paragraph" w:styleId="Indholdsfortegnelse7">
    <w:name w:val="toc 7"/>
    <w:basedOn w:val="Normal"/>
    <w:next w:val="Normal"/>
    <w:autoRedefine/>
    <w:uiPriority w:val="39"/>
    <w:semiHidden/>
    <w:unhideWhenUsed/>
    <w:rsid w:val="000A7ADE"/>
    <w:pPr>
      <w:spacing w:after="100"/>
      <w:ind w:left="1200"/>
    </w:pPr>
  </w:style>
  <w:style w:type="paragraph" w:styleId="Indholdsfortegnelse8">
    <w:name w:val="toc 8"/>
    <w:basedOn w:val="Normal"/>
    <w:next w:val="Normal"/>
    <w:autoRedefine/>
    <w:uiPriority w:val="39"/>
    <w:semiHidden/>
    <w:unhideWhenUsed/>
    <w:rsid w:val="000A7ADE"/>
    <w:pPr>
      <w:spacing w:after="100"/>
      <w:ind w:left="1400"/>
    </w:pPr>
  </w:style>
  <w:style w:type="paragraph" w:styleId="Indholdsfortegnelse9">
    <w:name w:val="toc 9"/>
    <w:basedOn w:val="Normal"/>
    <w:next w:val="Normal"/>
    <w:autoRedefine/>
    <w:uiPriority w:val="39"/>
    <w:semiHidden/>
    <w:unhideWhenUsed/>
    <w:rsid w:val="000A7ADE"/>
    <w:pPr>
      <w:spacing w:after="100"/>
      <w:ind w:left="1600"/>
    </w:pPr>
  </w:style>
  <w:style w:type="paragraph" w:styleId="Overskrift">
    <w:name w:val="TOC Heading"/>
    <w:basedOn w:val="Overskrift1"/>
    <w:next w:val="Normal"/>
    <w:uiPriority w:val="39"/>
    <w:semiHidden/>
    <w:unhideWhenUsed/>
    <w:rsid w:val="000A7ADE"/>
    <w:pPr>
      <w:suppressAutoHyphens w:val="0"/>
      <w:outlineLvl w:val="9"/>
    </w:pPr>
  </w:style>
  <w:style w:type="character" w:customStyle="1" w:styleId="UnresolvedMention1">
    <w:name w:val="Unresolved Mention1"/>
    <w:basedOn w:val="Standardskrifttypeiafsnit"/>
    <w:uiPriority w:val="99"/>
    <w:semiHidden/>
    <w:unhideWhenUsed/>
    <w:rsid w:val="000A7ADE"/>
    <w:rPr>
      <w:color w:val="605E5C"/>
      <w:shd w:val="clear" w:color="auto" w:fill="E1DFDD"/>
    </w:rPr>
  </w:style>
  <w:style w:type="paragraph" w:customStyle="1" w:styleId="Tekst2">
    <w:name w:val="Tekst 2"/>
    <w:qFormat/>
    <w:rsid w:val="001A38A0"/>
    <w:pPr>
      <w:spacing w:after="130" w:line="260" w:lineRule="atLeast"/>
    </w:pPr>
    <w:rPr>
      <w:rFonts w:ascii="Arial" w:hAnsi="Arial"/>
      <w:sz w:val="22"/>
    </w:rPr>
  </w:style>
  <w:style w:type="paragraph" w:customStyle="1" w:styleId="Kolofon">
    <w:name w:val="Kolofon"/>
    <w:basedOn w:val="Normal"/>
    <w:qFormat/>
    <w:rsid w:val="005F2C95"/>
    <w:pPr>
      <w:spacing w:after="91" w:line="180" w:lineRule="atLeast"/>
    </w:pPr>
    <w:rPr>
      <w:color w:val="0077B3" w:themeColor="accent1"/>
      <w:sz w:val="15"/>
    </w:rPr>
  </w:style>
  <w:style w:type="table" w:styleId="Tabel-Gitter">
    <w:name w:val="Table Grid"/>
    <w:basedOn w:val="Tabel-Normal"/>
    <w:uiPriority w:val="59"/>
    <w:rsid w:val="003F7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genFormatering">
    <w:name w:val="IngenFormatering"/>
    <w:basedOn w:val="Tabel-Normal"/>
    <w:uiPriority w:val="99"/>
    <w:rsid w:val="003F742D"/>
    <w:tblPr>
      <w:tblCellMar>
        <w:left w:w="0" w:type="dxa"/>
        <w:right w:w="0" w:type="dxa"/>
      </w:tblCellMar>
    </w:tblPr>
  </w:style>
  <w:style w:type="table" w:customStyle="1" w:styleId="1Tabelfelt">
    <w:name w:val="1Tabelfelt"/>
    <w:basedOn w:val="Tabel-Normal"/>
    <w:uiPriority w:val="99"/>
    <w:rsid w:val="006C01ED"/>
    <w:tblPr>
      <w:tblBorders>
        <w:top w:val="single" w:sz="8" w:space="0" w:color="auto"/>
      </w:tblBorders>
      <w:tblCellMar>
        <w:left w:w="0" w:type="dxa"/>
      </w:tblCellMar>
    </w:tblPr>
  </w:style>
  <w:style w:type="paragraph" w:customStyle="1" w:styleId="Tekst3">
    <w:name w:val="Tekst 3"/>
    <w:basedOn w:val="Normal"/>
    <w:qFormat/>
    <w:rsid w:val="00364E96"/>
    <w:pPr>
      <w:spacing w:after="238"/>
    </w:pPr>
  </w:style>
  <w:style w:type="paragraph" w:customStyle="1" w:styleId="Arieludfyldt">
    <w:name w:val="Ariel udfyldt"/>
    <w:basedOn w:val="Normal"/>
    <w:uiPriority w:val="99"/>
    <w:rsid w:val="00364E96"/>
    <w:pPr>
      <w:tabs>
        <w:tab w:val="left" w:pos="170"/>
        <w:tab w:val="left" w:pos="960"/>
        <w:tab w:val="left" w:pos="1020"/>
      </w:tabs>
      <w:autoSpaceDE w:val="0"/>
      <w:autoSpaceDN w:val="0"/>
      <w:adjustRightInd w:val="0"/>
      <w:spacing w:after="240"/>
      <w:textAlignment w:val="center"/>
    </w:pPr>
    <w:rPr>
      <w:rFonts w:eastAsia="Times New Roman" w:cs="Arial"/>
      <w:color w:val="000000"/>
      <w:lang w:eastAsia="ja-JP"/>
    </w:rPr>
  </w:style>
  <w:style w:type="paragraph" w:customStyle="1" w:styleId="MiniPara">
    <w:name w:val="MiniPara"/>
    <w:basedOn w:val="Tekst3"/>
    <w:next w:val="Normal"/>
    <w:qFormat/>
    <w:rsid w:val="00CD4684"/>
    <w:pPr>
      <w:spacing w:after="0" w:line="20" w:lineRule="exact"/>
    </w:pPr>
    <w:rPr>
      <w:sz w:val="2"/>
    </w:rPr>
  </w:style>
  <w:style w:type="paragraph" w:customStyle="1" w:styleId="Byline">
    <w:name w:val="Byline"/>
    <w:basedOn w:val="Normal"/>
    <w:next w:val="Normal"/>
    <w:qFormat/>
    <w:rsid w:val="00C53F99"/>
    <w:pPr>
      <w:spacing w:before="240"/>
    </w:pPr>
    <w:rPr>
      <w:b/>
      <w:i/>
    </w:rPr>
  </w:style>
  <w:style w:type="paragraph" w:customStyle="1" w:styleId="Tekst1sort">
    <w:name w:val="Tekst 1 sort"/>
    <w:basedOn w:val="Normal"/>
    <w:qFormat/>
    <w:rsid w:val="009A74B6"/>
    <w:pPr>
      <w:spacing w:after="113"/>
    </w:pPr>
  </w:style>
  <w:style w:type="paragraph" w:customStyle="1" w:styleId="Bullettekst2">
    <w:name w:val="Bullet tekst 2"/>
    <w:basedOn w:val="Tekst2"/>
    <w:qFormat/>
    <w:rsid w:val="00797308"/>
    <w:pPr>
      <w:numPr>
        <w:numId w:val="13"/>
      </w:numPr>
    </w:pPr>
  </w:style>
  <w:style w:type="paragraph" w:customStyle="1" w:styleId="TyndBl">
    <w:name w:val="TyndBlå"/>
    <w:basedOn w:val="MiniPara"/>
    <w:next w:val="Normal"/>
    <w:qFormat/>
    <w:rsid w:val="00074478"/>
    <w:pPr>
      <w:keepNext/>
      <w:pBdr>
        <w:top w:val="single" w:sz="4" w:space="1" w:color="0077B3" w:themeColor="accent1"/>
      </w:pBdr>
    </w:pPr>
  </w:style>
  <w:style w:type="paragraph" w:customStyle="1" w:styleId="TykBl">
    <w:name w:val="TykBlå"/>
    <w:basedOn w:val="TyndBl"/>
    <w:next w:val="Normal"/>
    <w:qFormat/>
    <w:rsid w:val="00074478"/>
    <w:pPr>
      <w:pBdr>
        <w:top w:val="single" w:sz="8" w:space="1" w:color="0077B3" w:themeColor="accent1"/>
      </w:pBdr>
    </w:pPr>
  </w:style>
  <w:style w:type="table" w:customStyle="1" w:styleId="Question">
    <w:name w:val="Question"/>
    <w:basedOn w:val="Tabel-Normal"/>
    <w:uiPriority w:val="99"/>
    <w:rsid w:val="00A44657"/>
    <w:tblPr>
      <w:tblCellMar>
        <w:top w:w="454" w:type="dxa"/>
        <w:left w:w="0" w:type="dxa"/>
        <w:bottom w:w="567" w:type="dxa"/>
      </w:tblCellMar>
    </w:tblPr>
  </w:style>
  <w:style w:type="paragraph" w:customStyle="1" w:styleId="Tekst5bl">
    <w:name w:val="Tekst 5 blå"/>
    <w:next w:val="Tekst3"/>
    <w:qFormat/>
    <w:rsid w:val="00AB51A4"/>
    <w:pPr>
      <w:spacing w:after="113" w:line="280" w:lineRule="atLeast"/>
    </w:pPr>
    <w:rPr>
      <w:rFonts w:ascii="Arial" w:hAnsi="Arial"/>
      <w:b/>
      <w:color w:val="0077B3" w:themeColor="accent1"/>
      <w:sz w:val="22"/>
    </w:rPr>
  </w:style>
  <w:style w:type="paragraph" w:customStyle="1" w:styleId="TykSort">
    <w:name w:val="TykSort"/>
    <w:basedOn w:val="TykBl"/>
    <w:qFormat/>
    <w:rsid w:val="0040554A"/>
    <w:pPr>
      <w:pBdr>
        <w:top w:val="single" w:sz="8" w:space="1" w:color="000000" w:themeColor="text1"/>
      </w:pBdr>
    </w:pPr>
  </w:style>
  <w:style w:type="paragraph" w:customStyle="1" w:styleId="TyndSort">
    <w:name w:val="TyndSort"/>
    <w:basedOn w:val="TyndBl"/>
    <w:qFormat/>
    <w:rsid w:val="0040554A"/>
    <w:pPr>
      <w:pBdr>
        <w:top w:val="single" w:sz="4" w:space="1" w:color="000000" w:themeColor="text1"/>
      </w:pBdr>
    </w:pPr>
  </w:style>
  <w:style w:type="paragraph" w:customStyle="1" w:styleId="TykRd">
    <w:name w:val="TykRød"/>
    <w:basedOn w:val="TykBl"/>
    <w:qFormat/>
    <w:rsid w:val="00373C52"/>
    <w:pPr>
      <w:pBdr>
        <w:top w:val="single" w:sz="8" w:space="1" w:color="CD1626" w:themeColor="accent2"/>
      </w:pBdr>
    </w:pPr>
  </w:style>
  <w:style w:type="paragraph" w:customStyle="1" w:styleId="TyndRd">
    <w:name w:val="TyndRød"/>
    <w:basedOn w:val="TyndBl"/>
    <w:qFormat/>
    <w:rsid w:val="00373C52"/>
    <w:pPr>
      <w:pBdr>
        <w:top w:val="single" w:sz="4" w:space="1" w:color="CD1626" w:themeColor="accent2"/>
      </w:pBdr>
    </w:pPr>
  </w:style>
  <w:style w:type="table" w:customStyle="1" w:styleId="Rd">
    <w:name w:val="Rød"/>
    <w:basedOn w:val="Tabel-Normal"/>
    <w:uiPriority w:val="99"/>
    <w:rsid w:val="00B743E0"/>
    <w:rPr>
      <w:color w:val="FFFFFF" w:themeColor="background1"/>
    </w:rPr>
    <w:tblPr>
      <w:tblCellMar>
        <w:top w:w="227" w:type="dxa"/>
        <w:left w:w="227" w:type="dxa"/>
        <w:bottom w:w="227" w:type="dxa"/>
        <w:right w:w="227" w:type="dxa"/>
      </w:tblCellMar>
    </w:tblPr>
    <w:tcPr>
      <w:shd w:val="clear" w:color="auto" w:fill="CD1626" w:themeFill="accent2"/>
    </w:tcPr>
  </w:style>
  <w:style w:type="paragraph" w:customStyle="1" w:styleId="Tekst4">
    <w:name w:val="Tekst 4"/>
    <w:basedOn w:val="Normal"/>
    <w:qFormat/>
    <w:rsid w:val="005A03C3"/>
    <w:pPr>
      <w:tabs>
        <w:tab w:val="left" w:pos="284"/>
      </w:tabs>
      <w:spacing w:after="57"/>
    </w:pPr>
    <w:rPr>
      <w:color w:val="FFFFFF" w:themeColor="background1"/>
    </w:rPr>
  </w:style>
  <w:style w:type="paragraph" w:customStyle="1" w:styleId="Tekst5rd">
    <w:name w:val="Tekst 5 rød"/>
    <w:basedOn w:val="Tekst5bl"/>
    <w:qFormat/>
    <w:rsid w:val="00AB51A4"/>
    <w:rPr>
      <w:color w:val="CD1626" w:themeColor="accent2"/>
    </w:rPr>
  </w:style>
  <w:style w:type="paragraph" w:customStyle="1" w:styleId="Tekst1rd">
    <w:name w:val="Tekst 1 rød"/>
    <w:basedOn w:val="Tekst1sort"/>
    <w:qFormat/>
    <w:rsid w:val="00D065DF"/>
    <w:rPr>
      <w:color w:val="CD1626" w:themeColor="accent2"/>
    </w:rPr>
  </w:style>
  <w:style w:type="paragraph" w:customStyle="1" w:styleId="Bullettekst3rd">
    <w:name w:val="Bullet tekst 3 rød"/>
    <w:basedOn w:val="Bullettekst2"/>
    <w:qFormat/>
    <w:rsid w:val="00FD10EB"/>
    <w:pPr>
      <w:spacing w:after="57" w:line="240" w:lineRule="atLeast"/>
      <w:ind w:left="227" w:hanging="227"/>
    </w:pPr>
    <w:rPr>
      <w:color w:val="CD1626" w:themeColor="accent2"/>
      <w:sz w:val="20"/>
    </w:rPr>
  </w:style>
  <w:style w:type="numbering" w:customStyle="1" w:styleId="Hvidtalopstilling">
    <w:name w:val="Hvid talopstilling"/>
    <w:uiPriority w:val="99"/>
    <w:rsid w:val="00A03759"/>
    <w:pPr>
      <w:numPr>
        <w:numId w:val="25"/>
      </w:numPr>
    </w:pPr>
  </w:style>
  <w:style w:type="table" w:customStyle="1" w:styleId="Bl">
    <w:name w:val="Blå"/>
    <w:basedOn w:val="Rd"/>
    <w:uiPriority w:val="99"/>
    <w:rsid w:val="002773B3"/>
    <w:tblPr/>
    <w:tcPr>
      <w:shd w:val="clear" w:color="auto" w:fill="0077B3" w:themeFill="accent1"/>
    </w:tcPr>
  </w:style>
  <w:style w:type="paragraph" w:customStyle="1" w:styleId="billedtekst0">
    <w:name w:val="billedtekst"/>
    <w:basedOn w:val="Normal"/>
    <w:uiPriority w:val="99"/>
    <w:rsid w:val="00815D8D"/>
    <w:pPr>
      <w:tabs>
        <w:tab w:val="left" w:pos="170"/>
        <w:tab w:val="left" w:pos="960"/>
        <w:tab w:val="left" w:pos="1020"/>
      </w:tabs>
      <w:autoSpaceDE w:val="0"/>
      <w:autoSpaceDN w:val="0"/>
      <w:adjustRightInd w:val="0"/>
      <w:spacing w:after="113" w:line="190" w:lineRule="atLeast"/>
      <w:textAlignment w:val="center"/>
    </w:pPr>
    <w:rPr>
      <w:rFonts w:eastAsia="Times New Roman" w:cs="Arial"/>
      <w:color w:val="000000"/>
      <w:sz w:val="16"/>
      <w:szCs w:val="16"/>
      <w:lang w:eastAsia="ja-JP"/>
    </w:rPr>
  </w:style>
  <w:style w:type="paragraph" w:customStyle="1" w:styleId="Tekst1bl">
    <w:name w:val="Tekst 1 blå"/>
    <w:basedOn w:val="Tekst1sort"/>
    <w:qFormat/>
    <w:rsid w:val="00B65F98"/>
    <w:rPr>
      <w:color w:val="0077B3" w:themeColor="accent1"/>
    </w:rPr>
  </w:style>
  <w:style w:type="character" w:styleId="Ulstomtale">
    <w:name w:val="Unresolved Mention"/>
    <w:basedOn w:val="Standardskrifttypeiafsnit"/>
    <w:uiPriority w:val="99"/>
    <w:semiHidden/>
    <w:unhideWhenUsed/>
    <w:rsid w:val="00F13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703508">
      <w:bodyDiv w:val="1"/>
      <w:marLeft w:val="0"/>
      <w:marRight w:val="0"/>
      <w:marTop w:val="0"/>
      <w:marBottom w:val="0"/>
      <w:divBdr>
        <w:top w:val="none" w:sz="0" w:space="0" w:color="auto"/>
        <w:left w:val="none" w:sz="0" w:space="0" w:color="auto"/>
        <w:bottom w:val="none" w:sz="0" w:space="0" w:color="auto"/>
        <w:right w:val="none" w:sz="0" w:space="0" w:color="auto"/>
      </w:divBdr>
    </w:div>
    <w:div w:id="20742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E%20R.%20S&#216;RENSEN\Downloads\Skabelon%20til%20skriftlig%20evaluering%20SKRIVB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15431D21114EDF8BB16FEB0731A9F5"/>
        <w:category>
          <w:name w:val="Generelt"/>
          <w:gallery w:val="placeholder"/>
        </w:category>
        <w:types>
          <w:type w:val="bbPlcHdr"/>
        </w:types>
        <w:behaviors>
          <w:behavior w:val="content"/>
        </w:behaviors>
        <w:guid w:val="{0094E2BB-FD7A-4DA5-A9CE-AA8A4FE66B6F}"/>
      </w:docPartPr>
      <w:docPartBody>
        <w:p w:rsidR="00946C6F" w:rsidRDefault="00166B86">
          <w:pPr>
            <w:pStyle w:val="E415431D21114EDF8BB16FEB0731A9F5"/>
          </w:pPr>
          <w:r>
            <w:rPr>
              <w:rStyle w:val="Pladsholdertekst"/>
            </w:rPr>
            <w:t>Skriv dagtilbuddets navn</w:t>
          </w:r>
        </w:p>
      </w:docPartBody>
    </w:docPart>
    <w:docPart>
      <w:docPartPr>
        <w:name w:val="FDC49315F96546A4953D7B6815FA360F"/>
        <w:category>
          <w:name w:val="Generelt"/>
          <w:gallery w:val="placeholder"/>
        </w:category>
        <w:types>
          <w:type w:val="bbPlcHdr"/>
        </w:types>
        <w:behaviors>
          <w:behavior w:val="content"/>
        </w:behaviors>
        <w:guid w:val="{3012F0C9-3B4C-4BBD-AC13-DD4B515DC537}"/>
      </w:docPartPr>
      <w:docPartBody>
        <w:p w:rsidR="00946C6F" w:rsidRDefault="00166B86">
          <w:pPr>
            <w:pStyle w:val="FDC49315F96546A4953D7B6815FA360F"/>
          </w:pPr>
          <w:r>
            <w:rPr>
              <w:rStyle w:val="Pladsholdertekst"/>
            </w:rPr>
            <w:t>Skriv årstal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86"/>
    <w:rsid w:val="00077000"/>
    <w:rsid w:val="00120790"/>
    <w:rsid w:val="00166B86"/>
    <w:rsid w:val="006131AF"/>
    <w:rsid w:val="00864AC4"/>
    <w:rsid w:val="00946C6F"/>
    <w:rsid w:val="009D70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E415431D21114EDF8BB16FEB0731A9F5">
    <w:name w:val="E415431D21114EDF8BB16FEB0731A9F5"/>
  </w:style>
  <w:style w:type="paragraph" w:customStyle="1" w:styleId="FDC49315F96546A4953D7B6815FA360F">
    <w:name w:val="FDC49315F96546A4953D7B6815FA3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ædagogisk læreplan">
      <a:dk1>
        <a:sysClr val="windowText" lastClr="000000"/>
      </a:dk1>
      <a:lt1>
        <a:srgbClr val="FFFFFF"/>
      </a:lt1>
      <a:dk2>
        <a:srgbClr val="000000"/>
      </a:dk2>
      <a:lt2>
        <a:srgbClr val="E6E6E6"/>
      </a:lt2>
      <a:accent1>
        <a:srgbClr val="0077B3"/>
      </a:accent1>
      <a:accent2>
        <a:srgbClr val="CD1626"/>
      </a:accent2>
      <a:accent3>
        <a:srgbClr val="C4E3F8"/>
      </a:accent3>
      <a:accent4>
        <a:srgbClr val="00A0D1"/>
      </a:accent4>
      <a:accent5>
        <a:srgbClr val="EF7D00"/>
      </a:accent5>
      <a:accent6>
        <a:srgbClr val="848AC4"/>
      </a:accent6>
      <a:hlink>
        <a:srgbClr val="006197"/>
      </a:hlink>
      <a:folHlink>
        <a:srgbClr val="5D64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gsit_EVA_laereplan xmlns:ns="http://www.getsharp.dk/gsit_eva_laereplan">
  <ns:dokumentinfo>
    <ns:dagtilbudsnavn>Mariehønen i Fjelsø</ns:dagtilbudsnavn>
    <ns:aarstal>Marts 2021</ns:aarstal>
  </ns:dokumentinfo>
</ns:gsit_EVA_laerepla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A66B1-F680-485B-B6D8-DF618F4B95EC}">
  <ds:schemaRefs>
    <ds:schemaRef ds:uri="http://www.getsharp.dk/gsit_eva_laereplan"/>
  </ds:schemaRefs>
</ds:datastoreItem>
</file>

<file path=customXml/itemProps2.xml><?xml version="1.0" encoding="utf-8"?>
<ds:datastoreItem xmlns:ds="http://schemas.openxmlformats.org/officeDocument/2006/customXml" ds:itemID="{DFD950BE-621D-4BF4-8FE4-CE97E6A5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til skriftlig evaluering SKRIVBAR</Template>
  <TotalTime>132</TotalTime>
  <Pages>1</Pages>
  <Words>1972</Words>
  <Characters>12035</Characters>
  <Application>Microsoft Office Word</Application>
  <DocSecurity>0</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 SØRENSEN</dc:creator>
  <cp:keywords/>
  <dc:description/>
  <cp:lastModifiedBy>SUSANNE R. SØRENSEN</cp:lastModifiedBy>
  <cp:revision>12</cp:revision>
  <cp:lastPrinted>2021-01-28T09:53:00Z</cp:lastPrinted>
  <dcterms:created xsi:type="dcterms:W3CDTF">2021-01-21T10:08:00Z</dcterms:created>
  <dcterms:modified xsi:type="dcterms:W3CDTF">2021-01-28T09:55:00Z</dcterms:modified>
</cp:coreProperties>
</file>